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793D" w14:textId="04D283B2" w:rsidR="00817634" w:rsidRPr="004A6C4B" w:rsidRDefault="00817634" w:rsidP="004A6C4B">
      <w:pPr>
        <w:suppressAutoHyphens/>
        <w:autoSpaceDN w:val="0"/>
        <w:spacing w:line="360" w:lineRule="auto"/>
        <w:jc w:val="center"/>
        <w:textAlignment w:val="baseline"/>
        <w:rPr>
          <w:rFonts w:ascii="Poppins" w:hAnsi="Poppins" w:cs="Poppins"/>
          <w:b/>
          <w:bCs/>
          <w:kern w:val="3"/>
          <w:lang w:eastAsia="zh-TW"/>
        </w:rPr>
      </w:pPr>
      <w:r w:rsidRPr="002F3131">
        <w:rPr>
          <w:rFonts w:ascii="Poppins" w:hAnsi="Poppins" w:cs="Poppins"/>
          <w:b/>
          <w:bCs/>
          <w:kern w:val="3"/>
          <w:lang w:eastAsia="zh-TW"/>
        </w:rPr>
        <w:t xml:space="preserve">SOLICITUD DE ALTA </w:t>
      </w:r>
      <w:r w:rsidR="002C0BF3">
        <w:rPr>
          <w:rFonts w:ascii="Poppins" w:hAnsi="Poppins" w:cs="Poppins"/>
          <w:b/>
          <w:bCs/>
          <w:kern w:val="3"/>
          <w:lang w:eastAsia="zh-TW"/>
        </w:rPr>
        <w:t>PRECOLEGIAD@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280"/>
        <w:gridCol w:w="142"/>
        <w:gridCol w:w="1960"/>
        <w:gridCol w:w="30"/>
        <w:gridCol w:w="1700"/>
        <w:gridCol w:w="654"/>
        <w:gridCol w:w="2459"/>
      </w:tblGrid>
      <w:tr w:rsidR="00D103AE" w:rsidRPr="004A6C4B" w14:paraId="6A2F7895" w14:textId="77777777" w:rsidTr="00E6144F">
        <w:tc>
          <w:tcPr>
            <w:tcW w:w="2125" w:type="dxa"/>
          </w:tcPr>
          <w:p w14:paraId="1984CC7A" w14:textId="6138D7D0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Nombre:</w:t>
            </w:r>
          </w:p>
        </w:tc>
        <w:tc>
          <w:tcPr>
            <w:tcW w:w="7225" w:type="dxa"/>
            <w:gridSpan w:val="7"/>
          </w:tcPr>
          <w:p w14:paraId="588E67C3" w14:textId="77777777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D103AE" w:rsidRPr="004A6C4B" w14:paraId="06B1B6AA" w14:textId="77777777" w:rsidTr="00E6144F">
        <w:tc>
          <w:tcPr>
            <w:tcW w:w="2125" w:type="dxa"/>
          </w:tcPr>
          <w:p w14:paraId="3A31D6AD" w14:textId="46C630AC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Apellidos:</w:t>
            </w:r>
          </w:p>
        </w:tc>
        <w:tc>
          <w:tcPr>
            <w:tcW w:w="7225" w:type="dxa"/>
            <w:gridSpan w:val="7"/>
          </w:tcPr>
          <w:p w14:paraId="616F5235" w14:textId="77777777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870E66" w:rsidRPr="004A6C4B" w14:paraId="15B5742A" w14:textId="77777777" w:rsidTr="00E6144F">
        <w:tc>
          <w:tcPr>
            <w:tcW w:w="2125" w:type="dxa"/>
          </w:tcPr>
          <w:p w14:paraId="0241A113" w14:textId="0C7F613C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NIF/NIE:</w:t>
            </w:r>
          </w:p>
        </w:tc>
        <w:tc>
          <w:tcPr>
            <w:tcW w:w="2382" w:type="dxa"/>
            <w:gridSpan w:val="3"/>
          </w:tcPr>
          <w:p w14:paraId="587EC173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  <w:tc>
          <w:tcPr>
            <w:tcW w:w="2384" w:type="dxa"/>
            <w:gridSpan w:val="3"/>
          </w:tcPr>
          <w:p w14:paraId="2ACD052F" w14:textId="3A52A9CF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Fecha Nacimiento:</w:t>
            </w:r>
          </w:p>
        </w:tc>
        <w:tc>
          <w:tcPr>
            <w:tcW w:w="2459" w:type="dxa"/>
          </w:tcPr>
          <w:p w14:paraId="164CA728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870E66" w:rsidRPr="004A6C4B" w14:paraId="30F5A38A" w14:textId="77777777" w:rsidTr="00E6144F">
        <w:tc>
          <w:tcPr>
            <w:tcW w:w="2405" w:type="dxa"/>
            <w:gridSpan w:val="2"/>
          </w:tcPr>
          <w:p w14:paraId="0A4CBE01" w14:textId="7C691415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Correo electrónico:</w:t>
            </w:r>
          </w:p>
        </w:tc>
        <w:tc>
          <w:tcPr>
            <w:tcW w:w="6945" w:type="dxa"/>
            <w:gridSpan w:val="6"/>
          </w:tcPr>
          <w:p w14:paraId="5AE226C1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870E66" w:rsidRPr="004A6C4B" w14:paraId="14C3ABCB" w14:textId="77777777" w:rsidTr="00E6144F">
        <w:tc>
          <w:tcPr>
            <w:tcW w:w="2405" w:type="dxa"/>
            <w:gridSpan w:val="2"/>
          </w:tcPr>
          <w:p w14:paraId="2278CF70" w14:textId="180DED1C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Domicilio personal:</w:t>
            </w:r>
          </w:p>
        </w:tc>
        <w:tc>
          <w:tcPr>
            <w:tcW w:w="6945" w:type="dxa"/>
            <w:gridSpan w:val="6"/>
          </w:tcPr>
          <w:p w14:paraId="082F2C50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E7746B" w:rsidRPr="004A6C4B" w14:paraId="25B20CC7" w14:textId="77777777" w:rsidTr="00E6144F">
        <w:tc>
          <w:tcPr>
            <w:tcW w:w="2405" w:type="dxa"/>
            <w:gridSpan w:val="2"/>
          </w:tcPr>
          <w:p w14:paraId="2B62D7F1" w14:textId="0DA64DE3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Población</w:t>
            </w:r>
          </w:p>
        </w:tc>
        <w:tc>
          <w:tcPr>
            <w:tcW w:w="2132" w:type="dxa"/>
            <w:gridSpan w:val="3"/>
          </w:tcPr>
          <w:p w14:paraId="0A03067B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  <w:tc>
          <w:tcPr>
            <w:tcW w:w="1700" w:type="dxa"/>
          </w:tcPr>
          <w:p w14:paraId="68E36A05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Provincia:</w:t>
            </w:r>
          </w:p>
        </w:tc>
        <w:tc>
          <w:tcPr>
            <w:tcW w:w="3113" w:type="dxa"/>
            <w:gridSpan w:val="2"/>
          </w:tcPr>
          <w:p w14:paraId="311C4C90" w14:textId="4ACCAECE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E7746B" w:rsidRPr="004A6C4B" w14:paraId="1B876D30" w14:textId="77777777" w:rsidTr="00E6144F">
        <w:tc>
          <w:tcPr>
            <w:tcW w:w="2405" w:type="dxa"/>
            <w:gridSpan w:val="2"/>
          </w:tcPr>
          <w:p w14:paraId="261811D3" w14:textId="5A04254E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C.P.:</w:t>
            </w:r>
          </w:p>
        </w:tc>
        <w:tc>
          <w:tcPr>
            <w:tcW w:w="2132" w:type="dxa"/>
            <w:gridSpan w:val="3"/>
          </w:tcPr>
          <w:p w14:paraId="04708F64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  <w:tc>
          <w:tcPr>
            <w:tcW w:w="1700" w:type="dxa"/>
          </w:tcPr>
          <w:p w14:paraId="6D39AA98" w14:textId="2869058A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Teléfono móvil</w:t>
            </w:r>
            <w:r w:rsidR="00E6144F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113" w:type="dxa"/>
            <w:gridSpan w:val="2"/>
          </w:tcPr>
          <w:p w14:paraId="2E4EAE74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E6144F" w:rsidRPr="004A6C4B" w14:paraId="53E9FAF2" w14:textId="77777777" w:rsidTr="001657A1">
        <w:tc>
          <w:tcPr>
            <w:tcW w:w="2547" w:type="dxa"/>
            <w:gridSpan w:val="3"/>
          </w:tcPr>
          <w:p w14:paraId="2539A7BE" w14:textId="4226CF8F" w:rsidR="00E6144F" w:rsidRPr="004A6C4B" w:rsidRDefault="001657A1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Cursando estudios de</w:t>
            </w:r>
            <w:r w:rsidR="00F01E1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6803" w:type="dxa"/>
            <w:gridSpan w:val="5"/>
          </w:tcPr>
          <w:p w14:paraId="68C475D9" w14:textId="0BAE7EE5" w:rsidR="00E6144F" w:rsidRPr="004A6C4B" w:rsidRDefault="00E6144F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E6144F" w:rsidRPr="004A6C4B" w14:paraId="135218CB" w14:textId="77777777" w:rsidTr="001657A1">
        <w:tc>
          <w:tcPr>
            <w:tcW w:w="2547" w:type="dxa"/>
            <w:gridSpan w:val="3"/>
          </w:tcPr>
          <w:p w14:paraId="0DEC15D8" w14:textId="1DB0154C" w:rsidR="00E6144F" w:rsidRDefault="001657A1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En la U</w:t>
            </w:r>
            <w:r w:rsidR="00E6144F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niversidad:</w:t>
            </w:r>
          </w:p>
        </w:tc>
        <w:tc>
          <w:tcPr>
            <w:tcW w:w="6803" w:type="dxa"/>
            <w:gridSpan w:val="5"/>
          </w:tcPr>
          <w:p w14:paraId="350EC96D" w14:textId="77777777" w:rsidR="00E6144F" w:rsidRPr="004A6C4B" w:rsidRDefault="00E6144F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</w:tbl>
    <w:p w14:paraId="01D835EC" w14:textId="3F3D252D" w:rsidR="00817634" w:rsidRPr="002F3131" w:rsidRDefault="00817634" w:rsidP="00817634">
      <w:pPr>
        <w:keepNext/>
        <w:suppressAutoHyphens/>
        <w:autoSpaceDN w:val="0"/>
        <w:spacing w:line="360" w:lineRule="auto"/>
        <w:jc w:val="center"/>
        <w:textAlignment w:val="baseline"/>
        <w:outlineLvl w:val="2"/>
        <w:rPr>
          <w:rFonts w:ascii="Poppins" w:hAnsi="Poppins" w:cs="Poppins"/>
          <w:b/>
          <w:bCs/>
          <w:kern w:val="3"/>
          <w:szCs w:val="20"/>
          <w:lang w:eastAsia="zh-TW"/>
        </w:rPr>
      </w:pPr>
      <w:r w:rsidRPr="002F3131">
        <w:rPr>
          <w:rFonts w:ascii="Poppins" w:hAnsi="Poppins" w:cs="Poppins"/>
          <w:b/>
          <w:bCs/>
          <w:kern w:val="3"/>
          <w:szCs w:val="20"/>
          <w:lang w:eastAsia="zh-TW"/>
        </w:rPr>
        <w:t>SOLICITA</w:t>
      </w:r>
    </w:p>
    <w:p w14:paraId="5E9942D9" w14:textId="2C722173" w:rsidR="00817634" w:rsidRPr="002F3131" w:rsidRDefault="00817634" w:rsidP="00817634">
      <w:p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ser admitido como </w:t>
      </w:r>
      <w:r w:rsidR="009D53FD">
        <w:rPr>
          <w:rFonts w:ascii="Poppins" w:hAnsi="Poppins" w:cs="Poppins"/>
          <w:kern w:val="3"/>
          <w:sz w:val="22"/>
          <w:szCs w:val="20"/>
          <w:lang w:eastAsia="zh-TW"/>
        </w:rPr>
        <w:t>PRE</w:t>
      </w: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C</w:t>
      </w:r>
      <w:r w:rsidR="009D53FD">
        <w:rPr>
          <w:rFonts w:ascii="Poppins" w:hAnsi="Poppins" w:cs="Poppins"/>
          <w:kern w:val="3"/>
          <w:sz w:val="22"/>
          <w:szCs w:val="20"/>
          <w:lang w:eastAsia="zh-TW"/>
        </w:rPr>
        <w:t>OLEGIADO</w:t>
      </w: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 en el Colegio Oficial de Ingenieros Técnicos en Informática de Castilla – La Mancha adjuntando la siguiente documentación:</w:t>
      </w:r>
    </w:p>
    <w:p w14:paraId="38A66DCE" w14:textId="1F34F593" w:rsidR="00817634" w:rsidRPr="002F3131" w:rsidRDefault="00817634" w:rsidP="00817634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Fotocopia de D.N.I.</w:t>
      </w:r>
      <w:r w:rsidR="00E80C09">
        <w:rPr>
          <w:rFonts w:ascii="Poppins" w:hAnsi="Poppins" w:cs="Poppins"/>
          <w:kern w:val="3"/>
          <w:sz w:val="22"/>
          <w:szCs w:val="20"/>
          <w:lang w:eastAsia="zh-TW"/>
        </w:rPr>
        <w:t>, N.I.E.</w:t>
      </w: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 o pasaporte</w:t>
      </w:r>
    </w:p>
    <w:p w14:paraId="63CF42B0" w14:textId="2855906A" w:rsidR="00817634" w:rsidRPr="002F3131" w:rsidRDefault="00817634" w:rsidP="00817634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Solicitud de alta como </w:t>
      </w:r>
      <w:proofErr w:type="spellStart"/>
      <w:r w:rsidR="00E80C09">
        <w:rPr>
          <w:rFonts w:ascii="Poppins" w:hAnsi="Poppins" w:cs="Poppins"/>
          <w:kern w:val="3"/>
          <w:sz w:val="22"/>
          <w:szCs w:val="20"/>
          <w:lang w:eastAsia="zh-TW"/>
        </w:rPr>
        <w:t>pre</w:t>
      </w: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colegiado</w:t>
      </w:r>
      <w:proofErr w:type="spellEnd"/>
    </w:p>
    <w:p w14:paraId="39C7ABE3" w14:textId="3B1F20B6" w:rsidR="0061252B" w:rsidRDefault="00E80C09" w:rsidP="00981DB1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>
        <w:rPr>
          <w:rFonts w:ascii="Poppins" w:hAnsi="Poppins" w:cs="Poppins"/>
          <w:kern w:val="3"/>
          <w:sz w:val="22"/>
          <w:szCs w:val="20"/>
          <w:lang w:eastAsia="zh-TW"/>
        </w:rPr>
        <w:t>Fotocopia de matrícula o certificado de la universidad</w:t>
      </w:r>
    </w:p>
    <w:p w14:paraId="50CE94F5" w14:textId="49760915" w:rsidR="00E91D7F" w:rsidRPr="00784277" w:rsidRDefault="00733E4A" w:rsidP="00E91D7F">
      <w:pPr>
        <w:widowControl w:val="0"/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16"/>
          <w:szCs w:val="16"/>
          <w:lang w:eastAsia="zh-TW"/>
        </w:rPr>
      </w:pPr>
      <w:r w:rsidRPr="00784277">
        <w:rPr>
          <w:rFonts w:ascii="Poppins" w:hAnsi="Poppins" w:cs="Poppins"/>
          <w:kern w:val="3"/>
          <w:sz w:val="16"/>
          <w:szCs w:val="16"/>
          <w:lang w:eastAsia="zh-TW"/>
        </w:rPr>
        <w:t>Como</w:t>
      </w:r>
      <w:r w:rsidR="00E91D7F" w:rsidRPr="00784277">
        <w:rPr>
          <w:rFonts w:ascii="Poppins" w:hAnsi="Poppins" w:cs="Poppins"/>
          <w:kern w:val="3"/>
          <w:sz w:val="16"/>
          <w:szCs w:val="16"/>
          <w:lang w:eastAsia="zh-TW"/>
        </w:rPr>
        <w:t xml:space="preserve"> miembro </w:t>
      </w:r>
      <w:proofErr w:type="spellStart"/>
      <w:r w:rsidR="00E91D7F" w:rsidRPr="00784277">
        <w:rPr>
          <w:rFonts w:ascii="Poppins" w:hAnsi="Poppins" w:cs="Poppins"/>
          <w:kern w:val="3"/>
          <w:sz w:val="16"/>
          <w:szCs w:val="16"/>
          <w:lang w:eastAsia="zh-TW"/>
        </w:rPr>
        <w:t>precolegiado</w:t>
      </w:r>
      <w:proofErr w:type="spellEnd"/>
      <w:r w:rsidR="00E91D7F" w:rsidRPr="00784277">
        <w:rPr>
          <w:rFonts w:ascii="Poppins" w:hAnsi="Poppins" w:cs="Poppins"/>
          <w:kern w:val="3"/>
          <w:sz w:val="16"/>
          <w:szCs w:val="16"/>
          <w:lang w:eastAsia="zh-TW"/>
        </w:rPr>
        <w:t xml:space="preserve"> tendrán derecho a disfrutar</w:t>
      </w:r>
      <w:r w:rsidR="00E3219C">
        <w:rPr>
          <w:rFonts w:ascii="Poppins" w:hAnsi="Poppins" w:cs="Poppins"/>
          <w:kern w:val="3"/>
          <w:sz w:val="16"/>
          <w:szCs w:val="16"/>
          <w:lang w:eastAsia="zh-TW"/>
        </w:rPr>
        <w:t xml:space="preserve"> </w:t>
      </w:r>
      <w:r w:rsidR="00E91D7F" w:rsidRPr="00784277">
        <w:rPr>
          <w:rFonts w:ascii="Poppins" w:hAnsi="Poppins" w:cs="Poppins"/>
          <w:kern w:val="3"/>
          <w:sz w:val="16"/>
          <w:szCs w:val="16"/>
          <w:lang w:eastAsia="zh-TW"/>
        </w:rPr>
        <w:t>de servicios y beneficios del colegio, debiendo acatar los Estatutos, normativas y acuerdos que emanen de los órganos de gobierno. Hasta su plena incorporación como miembro colegiado:</w:t>
      </w:r>
    </w:p>
    <w:p w14:paraId="20355093" w14:textId="55B8E58E" w:rsidR="00E91D7F" w:rsidRPr="00784277" w:rsidRDefault="00E91D7F" w:rsidP="00BC58C4">
      <w:pPr>
        <w:pStyle w:val="Prrafodelista"/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16"/>
          <w:szCs w:val="16"/>
          <w:lang w:eastAsia="zh-TW"/>
        </w:rPr>
      </w:pPr>
      <w:r w:rsidRPr="00784277">
        <w:rPr>
          <w:rFonts w:ascii="Poppins" w:hAnsi="Poppins" w:cs="Poppins"/>
          <w:kern w:val="3"/>
          <w:sz w:val="16"/>
          <w:szCs w:val="16"/>
          <w:lang w:eastAsia="zh-TW"/>
        </w:rPr>
        <w:t>No disfrutará de ninguno de los derechos derivados de la posesión de los títulos exigidos para la colegiación.</w:t>
      </w:r>
    </w:p>
    <w:p w14:paraId="3860DB83" w14:textId="4F5FCEE1" w:rsidR="00E91D7F" w:rsidRPr="00784277" w:rsidRDefault="00E91D7F" w:rsidP="00BC58C4">
      <w:pPr>
        <w:pStyle w:val="Prrafodelista"/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16"/>
          <w:szCs w:val="16"/>
          <w:lang w:eastAsia="zh-TW"/>
        </w:rPr>
      </w:pPr>
      <w:r w:rsidRPr="00784277">
        <w:rPr>
          <w:rFonts w:ascii="Poppins" w:hAnsi="Poppins" w:cs="Poppins"/>
          <w:kern w:val="3"/>
          <w:sz w:val="16"/>
          <w:szCs w:val="16"/>
          <w:lang w:eastAsia="zh-TW"/>
        </w:rPr>
        <w:t>No podrá participar en los órganos de gobierno del Colegio</w:t>
      </w:r>
      <w:r w:rsidR="008D7ED1" w:rsidRPr="00784277">
        <w:rPr>
          <w:rFonts w:ascii="Poppins" w:hAnsi="Poppins" w:cs="Poppins"/>
          <w:kern w:val="3"/>
          <w:sz w:val="16"/>
          <w:szCs w:val="16"/>
          <w:lang w:eastAsia="zh-TW"/>
        </w:rPr>
        <w:t xml:space="preserve">, ni </w:t>
      </w:r>
      <w:r w:rsidRPr="00784277">
        <w:rPr>
          <w:rFonts w:ascii="Poppins" w:hAnsi="Poppins" w:cs="Poppins"/>
          <w:kern w:val="3"/>
          <w:sz w:val="16"/>
          <w:szCs w:val="16"/>
          <w:lang w:eastAsia="zh-TW"/>
        </w:rPr>
        <w:t>votar en las Asambleas, ni ocupar puestos de la Junta de Gobierno.</w:t>
      </w:r>
    </w:p>
    <w:p w14:paraId="76D20EB2" w14:textId="1472658A" w:rsidR="00E91D7F" w:rsidRPr="00784277" w:rsidRDefault="00E91D7F" w:rsidP="00BC58C4">
      <w:pPr>
        <w:pStyle w:val="Prrafodelista"/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16"/>
          <w:szCs w:val="16"/>
          <w:lang w:eastAsia="zh-TW"/>
        </w:rPr>
      </w:pPr>
      <w:r w:rsidRPr="00784277">
        <w:rPr>
          <w:rFonts w:ascii="Poppins" w:hAnsi="Poppins" w:cs="Poppins"/>
          <w:kern w:val="3"/>
          <w:sz w:val="16"/>
          <w:szCs w:val="16"/>
          <w:lang w:eastAsia="zh-TW"/>
        </w:rPr>
        <w:t>Podrá asistir a todas las actividades organizadas por el Colegio, en las mismas condiciones que un miembro ordinario, y recibirá todas las publicaciones del Colegio.</w:t>
      </w:r>
    </w:p>
    <w:p w14:paraId="1AC745C5" w14:textId="75ED5805" w:rsidR="00E91D7F" w:rsidRPr="00784277" w:rsidRDefault="00E91D7F" w:rsidP="00BC58C4">
      <w:pPr>
        <w:pStyle w:val="Prrafodelista"/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16"/>
          <w:szCs w:val="16"/>
          <w:lang w:eastAsia="zh-TW"/>
        </w:rPr>
      </w:pPr>
      <w:r w:rsidRPr="00784277">
        <w:rPr>
          <w:rFonts w:ascii="Poppins" w:hAnsi="Poppins" w:cs="Poppins"/>
          <w:kern w:val="3"/>
          <w:sz w:val="16"/>
          <w:szCs w:val="16"/>
          <w:lang w:eastAsia="zh-TW"/>
        </w:rPr>
        <w:t>No está obligado a pagar las cuotas del Colegio ni figurará inscrito en el Censo de Colegiados.</w:t>
      </w:r>
    </w:p>
    <w:p w14:paraId="1CEA5624" w14:textId="77777777" w:rsidR="00817634" w:rsidRPr="002F3131" w:rsidRDefault="00817634" w:rsidP="00817634">
      <w:p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lang w:eastAsia="zh-TW"/>
        </w:rPr>
      </w:pP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352"/>
        <w:gridCol w:w="8174"/>
      </w:tblGrid>
      <w:tr w:rsidR="00900CAA" w14:paraId="6AB6711F" w14:textId="77777777" w:rsidTr="00247BDC">
        <w:trPr>
          <w:trHeight w:val="291"/>
        </w:trPr>
        <w:tc>
          <w:tcPr>
            <w:tcW w:w="1295" w:type="dxa"/>
          </w:tcPr>
          <w:p w14:paraId="06F67B28" w14:textId="2BDEB10E" w:rsidR="00900CAA" w:rsidRDefault="00247BDC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  <w:r>
              <w:rPr>
                <w:rFonts w:ascii="Poppins" w:hAnsi="Poppins" w:cs="Poppins"/>
                <w:kern w:val="3"/>
                <w:sz w:val="22"/>
                <w:lang w:eastAsia="zh-TW"/>
              </w:rPr>
              <w:t>Población:</w:t>
            </w:r>
          </w:p>
        </w:tc>
        <w:tc>
          <w:tcPr>
            <w:tcW w:w="8231" w:type="dxa"/>
          </w:tcPr>
          <w:p w14:paraId="38DF546B" w14:textId="77777777" w:rsidR="00900CAA" w:rsidRDefault="00900CAA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</w:p>
        </w:tc>
      </w:tr>
      <w:tr w:rsidR="00524362" w14:paraId="666CF956" w14:textId="77777777" w:rsidTr="00247BDC">
        <w:trPr>
          <w:trHeight w:val="381"/>
        </w:trPr>
        <w:tc>
          <w:tcPr>
            <w:tcW w:w="1295" w:type="dxa"/>
          </w:tcPr>
          <w:p w14:paraId="709A5D33" w14:textId="77777777" w:rsidR="00524362" w:rsidRDefault="00524362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  <w:r>
              <w:rPr>
                <w:rFonts w:ascii="Poppins" w:hAnsi="Poppins" w:cs="Poppins"/>
                <w:kern w:val="3"/>
                <w:sz w:val="22"/>
                <w:lang w:eastAsia="zh-TW"/>
              </w:rPr>
              <w:t>Fecha:</w:t>
            </w:r>
          </w:p>
        </w:tc>
        <w:tc>
          <w:tcPr>
            <w:tcW w:w="8231" w:type="dxa"/>
          </w:tcPr>
          <w:p w14:paraId="58E50E93" w14:textId="3A3078E3" w:rsidR="00524362" w:rsidRDefault="00524362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</w:p>
        </w:tc>
      </w:tr>
      <w:tr w:rsidR="00247BDC" w14:paraId="09A7E81A" w14:textId="77777777" w:rsidTr="00247BDC">
        <w:trPr>
          <w:trHeight w:val="1407"/>
        </w:trPr>
        <w:tc>
          <w:tcPr>
            <w:tcW w:w="9526" w:type="dxa"/>
            <w:gridSpan w:val="2"/>
          </w:tcPr>
          <w:p w14:paraId="5BD80796" w14:textId="055ED20E" w:rsidR="00247BDC" w:rsidRPr="00A935B0" w:rsidRDefault="005C3AC9" w:rsidP="00817634">
            <w:pPr>
              <w:suppressAutoHyphens/>
              <w:autoSpaceDN w:val="0"/>
              <w:textAlignment w:val="baseline"/>
              <w:rPr>
                <w:rFonts w:ascii="Poppins Thin" w:hAnsi="Poppins Thin" w:cs="Poppins Thin"/>
                <w:i/>
                <w:iCs/>
                <w:kern w:val="3"/>
                <w:sz w:val="16"/>
                <w:szCs w:val="16"/>
                <w:lang w:eastAsia="zh-TW"/>
              </w:rPr>
            </w:pPr>
            <w:r w:rsidRPr="00A935B0">
              <w:rPr>
                <w:rFonts w:ascii="Poppins Thin" w:hAnsi="Poppins Thin" w:cs="Poppins Thin"/>
                <w:i/>
                <w:iCs/>
                <w:kern w:val="3"/>
                <w:sz w:val="16"/>
                <w:szCs w:val="16"/>
                <w:lang w:eastAsia="zh-TW"/>
              </w:rPr>
              <w:t>Incluir firma manuscrita o digital</w:t>
            </w:r>
          </w:p>
        </w:tc>
      </w:tr>
      <w:tr w:rsidR="00247BDC" w14:paraId="0D4AB6C1" w14:textId="77777777" w:rsidTr="00247BDC">
        <w:trPr>
          <w:trHeight w:val="54"/>
        </w:trPr>
        <w:tc>
          <w:tcPr>
            <w:tcW w:w="1295" w:type="dxa"/>
          </w:tcPr>
          <w:p w14:paraId="10CE9BC0" w14:textId="6EEB5977" w:rsidR="00247BDC" w:rsidRDefault="00247BDC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  <w:r>
              <w:rPr>
                <w:rFonts w:ascii="Poppins" w:hAnsi="Poppins" w:cs="Poppins"/>
                <w:kern w:val="3"/>
                <w:sz w:val="22"/>
                <w:lang w:eastAsia="zh-TW"/>
              </w:rPr>
              <w:t>Fdo.:</w:t>
            </w:r>
          </w:p>
        </w:tc>
        <w:tc>
          <w:tcPr>
            <w:tcW w:w="8231" w:type="dxa"/>
          </w:tcPr>
          <w:p w14:paraId="21DF4444" w14:textId="1BBBDB09" w:rsidR="00247BDC" w:rsidRDefault="00247BDC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</w:p>
        </w:tc>
      </w:tr>
    </w:tbl>
    <w:p w14:paraId="49A3C749" w14:textId="77777777" w:rsidR="002E6686" w:rsidRPr="005C5DC7" w:rsidRDefault="002E6686" w:rsidP="005C5DC7"/>
    <w:sectPr w:rsidR="002E6686" w:rsidRPr="005C5DC7" w:rsidSect="009C7A05">
      <w:headerReference w:type="default" r:id="rId11"/>
      <w:footerReference w:type="default" r:id="rId12"/>
      <w:pgSz w:w="11906" w:h="16838"/>
      <w:pgMar w:top="2462" w:right="926" w:bottom="1079" w:left="16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D8FA" w14:textId="77777777" w:rsidR="00C75C79" w:rsidRDefault="00C75C79">
      <w:r>
        <w:separator/>
      </w:r>
    </w:p>
  </w:endnote>
  <w:endnote w:type="continuationSeparator" w:id="0">
    <w:p w14:paraId="5DE233B8" w14:textId="77777777" w:rsidR="00C75C79" w:rsidRDefault="00C7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Thin">
    <w:panose1 w:val="000003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B98B" w14:textId="13972B1C" w:rsidR="00185C5C" w:rsidRPr="00B61EA3" w:rsidRDefault="00185C5C" w:rsidP="007D73C8">
    <w:pPr>
      <w:pStyle w:val="NormalWeb"/>
      <w:spacing w:before="0"/>
      <w:ind w:left="142" w:right="4"/>
      <w:jc w:val="center"/>
      <w:rPr>
        <w:rFonts w:ascii="Poppins Thin" w:hAnsi="Poppins Thin" w:cs="Poppins Thin"/>
        <w:sz w:val="16"/>
        <w:lang w:val="es-ES"/>
      </w:rPr>
    </w:pPr>
    <w:r w:rsidRPr="00B61EA3">
      <w:rPr>
        <w:rFonts w:ascii="Poppins Thin" w:hAnsi="Poppins Thin" w:cs="Poppins Thin"/>
        <w:sz w:val="16"/>
        <w:lang w:val="es-ES"/>
      </w:rPr>
      <w:t xml:space="preserve">Existe un fichero de datos de carácter personal, que es objeto de tratamiento, para cumplir los fines y funciones asignados a los Colegios Profesionales en la legislación vigente. Podrá en todo momento ejercitar los derechos de acceso, rectificación, cancelación y oposición de sus datos, para lo cual se dirigirá a Colegio Oficial de Ingenieros Técnicos en Informática de Castilla-La Mancha, Centro de Empresas Cumbria Of. 3703 </w:t>
    </w:r>
    <w:proofErr w:type="gramStart"/>
    <w:r w:rsidRPr="00B61EA3">
      <w:rPr>
        <w:rFonts w:ascii="Poppins Thin" w:hAnsi="Poppins Thin" w:cs="Poppins Thin"/>
        <w:sz w:val="16"/>
        <w:lang w:val="es-ES"/>
      </w:rPr>
      <w:t>Ctra.</w:t>
    </w:r>
    <w:proofErr w:type="gramEnd"/>
    <w:r w:rsidRPr="00B61EA3">
      <w:rPr>
        <w:rFonts w:ascii="Poppins Thin" w:hAnsi="Poppins Thin" w:cs="Poppins Thin"/>
        <w:sz w:val="16"/>
        <w:lang w:val="es-ES"/>
      </w:rPr>
      <w:t xml:space="preserve"> de Toledo 26 13005 Ciudad Real.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E682" w14:textId="77777777" w:rsidR="00C75C79" w:rsidRDefault="00C75C79">
      <w:r>
        <w:separator/>
      </w:r>
    </w:p>
  </w:footnote>
  <w:footnote w:type="continuationSeparator" w:id="0">
    <w:p w14:paraId="617AE566" w14:textId="77777777" w:rsidR="00C75C79" w:rsidRDefault="00C7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882" w14:textId="77777777" w:rsidR="002E6686" w:rsidRDefault="009C7A05" w:rsidP="00EB1E76">
    <w:pPr>
      <w:pStyle w:val="Encabezado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F0A1B" wp14:editId="3753A432">
              <wp:simplePos x="0" y="0"/>
              <wp:positionH relativeFrom="column">
                <wp:posOffset>-771276</wp:posOffset>
              </wp:positionH>
              <wp:positionV relativeFrom="paragraph">
                <wp:posOffset>119269</wp:posOffset>
              </wp:positionV>
              <wp:extent cx="445136" cy="97801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45136" cy="9780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6BE02A" w14:textId="77777777" w:rsidR="009C7A05" w:rsidRPr="0020756B" w:rsidRDefault="009C7A05" w:rsidP="009C7A05">
                          <w:pPr>
                            <w:jc w:val="center"/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</w:rPr>
                          </w:pPr>
                          <w:r w:rsidRPr="0020756B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</w:rPr>
                            <w:t>COITICLM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9F0A1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60.75pt;margin-top:9.4pt;width:35.05pt;height:77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" filled="f" stroked="f" strokeweight=".5pt">
              <v:textbox style="layout-flow:vertical-ideographic">
                <w:txbxContent>
                  <w:p w14:paraId="086BE02A" w14:textId="77777777" w:rsidR="009C7A05" w:rsidRPr="0020756B" w:rsidRDefault="009C7A05" w:rsidP="009C7A05">
                    <w:pPr>
                      <w:jc w:val="center"/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</w:rPr>
                    </w:pPr>
                    <w:r w:rsidRPr="0020756B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</w:rPr>
                      <w:t>COITICLM</w:t>
                    </w:r>
                  </w:p>
                </w:txbxContent>
              </v:textbox>
            </v:shape>
          </w:pict>
        </mc:Fallback>
      </mc:AlternateContent>
    </w:r>
    <w:r w:rsidR="00EB1E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EEBB5" wp14:editId="0335348E">
              <wp:simplePos x="0" y="0"/>
              <wp:positionH relativeFrom="column">
                <wp:posOffset>600710</wp:posOffset>
              </wp:positionH>
              <wp:positionV relativeFrom="paragraph">
                <wp:posOffset>120650</wp:posOffset>
              </wp:positionV>
              <wp:extent cx="3087859" cy="1033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7859" cy="103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5B825" w14:textId="77777777" w:rsidR="00D53CD8" w:rsidRDefault="00771886" w:rsidP="00EB1E76">
                          <w:pPr>
                            <w:spacing w:line="360" w:lineRule="auto"/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771886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COLEGIO OFICIAL DE INGENIEROS</w:t>
                          </w:r>
                        </w:p>
                        <w:p w14:paraId="3646338A" w14:textId="77777777" w:rsidR="00771886" w:rsidRPr="00771886" w:rsidRDefault="00771886" w:rsidP="00EB1E76">
                          <w:pPr>
                            <w:spacing w:line="360" w:lineRule="auto"/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771886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TÉCNI</w:t>
                          </w:r>
                          <w: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C</w:t>
                          </w:r>
                          <w:r w:rsidRPr="00771886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OS EN INFORMÁTICA DE</w:t>
                          </w:r>
                        </w:p>
                        <w:p w14:paraId="3E3415A4" w14:textId="77777777" w:rsidR="00D53CD8" w:rsidRPr="00D53CD8" w:rsidRDefault="00771886" w:rsidP="00EB1E76">
                          <w:pPr>
                            <w:spacing w:line="360" w:lineRule="auto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77188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>CASTILLA-LA MANCHA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EEBB5" id="Cuadro de texto 3" o:spid="_x0000_s1027" type="#_x0000_t202" style="position:absolute;left:0;text-align:left;margin-left:47.3pt;margin-top:9.5pt;width:243.1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" fillcolor="white [3201]" stroked="f" strokeweight=".5pt">
              <v:textbox>
                <w:txbxContent>
                  <w:p w14:paraId="2215B825" w14:textId="77777777" w:rsidR="00D53CD8" w:rsidRDefault="00771886" w:rsidP="00EB1E76">
                    <w:pPr>
                      <w:spacing w:line="360" w:lineRule="auto"/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771886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COLEGIO OFICIAL DE INGENIEROS</w:t>
                    </w:r>
                  </w:p>
                  <w:p w14:paraId="3646338A" w14:textId="77777777" w:rsidR="00771886" w:rsidRPr="00771886" w:rsidRDefault="00771886" w:rsidP="00EB1E76">
                    <w:pPr>
                      <w:spacing w:line="360" w:lineRule="auto"/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771886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TÉCNI</w:t>
                    </w:r>
                    <w:r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C</w:t>
                    </w:r>
                    <w:r w:rsidRPr="00771886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OS EN INFORMÁTICA DE</w:t>
                    </w:r>
                  </w:p>
                  <w:p w14:paraId="3E3415A4" w14:textId="77777777" w:rsidR="00D53CD8" w:rsidRPr="00D53CD8" w:rsidRDefault="00771886" w:rsidP="00EB1E76">
                    <w:pPr>
                      <w:spacing w:line="360" w:lineRule="auto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77188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>CASTILLA-LA MANCHA</w:t>
                    </w:r>
                  </w:p>
                </w:txbxContent>
              </v:textbox>
            </v:shape>
          </w:pict>
        </mc:Fallback>
      </mc:AlternateContent>
    </w:r>
    <w:r w:rsidR="00EB1E7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2DEF19" wp14:editId="1C3A5ED0">
              <wp:simplePos x="0" y="0"/>
              <wp:positionH relativeFrom="column">
                <wp:posOffset>3901108</wp:posOffset>
              </wp:positionH>
              <wp:positionV relativeFrom="paragraph">
                <wp:posOffset>113306</wp:posOffset>
              </wp:positionV>
              <wp:extent cx="2517581" cy="922351"/>
              <wp:effectExtent l="0" t="0" r="0" b="508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581" cy="922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3F3A5" w14:textId="77777777" w:rsidR="00946A1D" w:rsidRPr="00EB1E76" w:rsidRDefault="00946A1D" w:rsidP="00771886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  <w:t>Centro de Empresas CUMBRIA Of. 3703</w:t>
                          </w:r>
                        </w:p>
                        <w:p w14:paraId="61A6F0A8" w14:textId="77777777" w:rsidR="00946A1D" w:rsidRPr="00EB1E76" w:rsidRDefault="00946A1D" w:rsidP="00771886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  <w:t>Ctra. Toledo, 26 13005 Ciudad Real</w:t>
                          </w:r>
                        </w:p>
                        <w:p w14:paraId="5C6B56A3" w14:textId="77777777" w:rsidR="00EB1E76" w:rsidRPr="00EB1E76" w:rsidRDefault="00EB1E76" w:rsidP="00EB1E76">
                          <w:pPr>
                            <w:jc w:val="right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 xml:space="preserve">https://www.coiticlm.es </w:t>
                          </w:r>
                        </w:p>
                        <w:p w14:paraId="1CE7A3DA" w14:textId="77777777" w:rsidR="00BC3780" w:rsidRPr="00EB1E76" w:rsidRDefault="00DA6F5A" w:rsidP="00771886">
                          <w:pPr>
                            <w:jc w:val="right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 xml:space="preserve">secretaria@coiticlm.es </w:t>
                          </w:r>
                          <w:r w:rsidR="00BC3780"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7D85A69A" w14:textId="77777777" w:rsidR="00EB1E76" w:rsidRPr="00EB1E76" w:rsidRDefault="00EB1E76" w:rsidP="00EB1E76">
                          <w:pPr>
                            <w:jc w:val="right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>Tel.: 610 905 676</w:t>
                          </w:r>
                        </w:p>
                        <w:p w14:paraId="0B555BEF" w14:textId="77777777" w:rsidR="00946A1D" w:rsidRPr="00771886" w:rsidRDefault="00946A1D" w:rsidP="00771886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DEF19" id="Cuadro de texto 1" o:spid="_x0000_s1028" type="#_x0000_t202" style="position:absolute;left:0;text-align:left;margin-left:307.15pt;margin-top:8.9pt;width:198.2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" stroked="f">
              <v:textbox>
                <w:txbxContent>
                  <w:p w14:paraId="7B03F3A5" w14:textId="77777777" w:rsidR="00946A1D" w:rsidRPr="00EB1E76" w:rsidRDefault="00946A1D" w:rsidP="00771886">
                    <w:pPr>
                      <w:jc w:val="right"/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  <w:t>Centro de Empresas CUMBRIA Of. 3703</w:t>
                    </w:r>
                  </w:p>
                  <w:p w14:paraId="61A6F0A8" w14:textId="77777777" w:rsidR="00946A1D" w:rsidRPr="00EB1E76" w:rsidRDefault="00946A1D" w:rsidP="00771886">
                    <w:pPr>
                      <w:jc w:val="right"/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  <w:t>Ctra. Toledo, 26 13005 Ciudad Real</w:t>
                    </w:r>
                  </w:p>
                  <w:p w14:paraId="5C6B56A3" w14:textId="77777777" w:rsidR="00EB1E76" w:rsidRPr="00EB1E76" w:rsidRDefault="00EB1E76" w:rsidP="00EB1E76">
                    <w:pPr>
                      <w:jc w:val="right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 xml:space="preserve">https://www.coiticlm.es </w:t>
                    </w:r>
                  </w:p>
                  <w:p w14:paraId="1CE7A3DA" w14:textId="77777777" w:rsidR="00BC3780" w:rsidRPr="00EB1E76" w:rsidRDefault="00DA6F5A" w:rsidP="00771886">
                    <w:pPr>
                      <w:jc w:val="right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 xml:space="preserve">secretaria@coiticlm.es </w:t>
                    </w:r>
                    <w:r w:rsidR="00BC3780"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 xml:space="preserve">  </w:t>
                    </w:r>
                  </w:p>
                  <w:p w14:paraId="7D85A69A" w14:textId="77777777" w:rsidR="00EB1E76" w:rsidRPr="00EB1E76" w:rsidRDefault="00EB1E76" w:rsidP="00EB1E76">
                    <w:pPr>
                      <w:jc w:val="right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>Tel.: 610 905 676</w:t>
                    </w:r>
                  </w:p>
                  <w:p w14:paraId="0B555BEF" w14:textId="77777777" w:rsidR="00946A1D" w:rsidRPr="00771886" w:rsidRDefault="00946A1D" w:rsidP="00771886">
                    <w:pPr>
                      <w:jc w:val="right"/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D581A" w:rsidRPr="00CD581A">
      <w:rPr>
        <w:noProof/>
      </w:rPr>
      <w:drawing>
        <wp:inline distT="0" distB="0" distL="0" distR="0" wp14:anchorId="06541C0C" wp14:editId="63C49A9A">
          <wp:extent cx="954649" cy="1153140"/>
          <wp:effectExtent l="0" t="0" r="0" b="317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539" cy="116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704"/>
    <w:multiLevelType w:val="hybridMultilevel"/>
    <w:tmpl w:val="60FC182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F7AE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13F"/>
    <w:multiLevelType w:val="hybridMultilevel"/>
    <w:tmpl w:val="A3D0E8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43744"/>
    <w:multiLevelType w:val="multilevel"/>
    <w:tmpl w:val="CEE271AE"/>
    <w:styleLink w:val="WW8Num4"/>
    <w:lvl w:ilvl="0">
      <w:numFmt w:val="bullet"/>
      <w:lvlText w:val=""/>
      <w:lvlJc w:val="left"/>
      <w:pPr>
        <w:ind w:left="1428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3E00380C"/>
    <w:multiLevelType w:val="hybridMultilevel"/>
    <w:tmpl w:val="D9E24978"/>
    <w:lvl w:ilvl="0" w:tplc="0318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10B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C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1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887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86D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34E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C86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962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503E4"/>
    <w:multiLevelType w:val="hybridMultilevel"/>
    <w:tmpl w:val="C81C85AA"/>
    <w:lvl w:ilvl="0" w:tplc="6604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BC0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D8B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B2A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2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905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03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C29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928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10863"/>
    <w:multiLevelType w:val="hybridMultilevel"/>
    <w:tmpl w:val="DE449BBA"/>
    <w:lvl w:ilvl="0" w:tplc="99641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602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949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2C3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0AE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5EF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D8E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387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820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12646"/>
    <w:multiLevelType w:val="hybridMultilevel"/>
    <w:tmpl w:val="BC8E4C26"/>
    <w:lvl w:ilvl="0" w:tplc="FAA8A5D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9772228"/>
    <w:multiLevelType w:val="hybridMultilevel"/>
    <w:tmpl w:val="3A8A266A"/>
    <w:lvl w:ilvl="0" w:tplc="3006B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2A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C6D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CB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FA6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90C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44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09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4A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E7D44"/>
    <w:multiLevelType w:val="hybridMultilevel"/>
    <w:tmpl w:val="EF5E733E"/>
    <w:lvl w:ilvl="0" w:tplc="6F82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EB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5AF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523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9ED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F2B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165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4E6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846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E2523"/>
    <w:multiLevelType w:val="hybridMultilevel"/>
    <w:tmpl w:val="80747D5A"/>
    <w:lvl w:ilvl="0" w:tplc="EC7E4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D1108"/>
    <w:multiLevelType w:val="hybridMultilevel"/>
    <w:tmpl w:val="38A8018E"/>
    <w:lvl w:ilvl="0" w:tplc="E2684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5CA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0C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263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B06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762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1AE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446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041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92232"/>
    <w:multiLevelType w:val="hybridMultilevel"/>
    <w:tmpl w:val="38882342"/>
    <w:lvl w:ilvl="0" w:tplc="FE40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E64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C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264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C5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A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ECE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9A9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B81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97FB9"/>
    <w:multiLevelType w:val="multilevel"/>
    <w:tmpl w:val="50683EA0"/>
    <w:styleLink w:val="WW8Num6"/>
    <w:lvl w:ilvl="0">
      <w:numFmt w:val="bullet"/>
      <w:lvlText w:val=""/>
      <w:lvlJc w:val="left"/>
      <w:pPr>
        <w:ind w:left="1428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3E"/>
    <w:rsid w:val="0003672F"/>
    <w:rsid w:val="00065019"/>
    <w:rsid w:val="00080B5A"/>
    <w:rsid w:val="000D3FB4"/>
    <w:rsid w:val="00147352"/>
    <w:rsid w:val="001549F5"/>
    <w:rsid w:val="001562DC"/>
    <w:rsid w:val="001657A1"/>
    <w:rsid w:val="00185C5C"/>
    <w:rsid w:val="00202CD3"/>
    <w:rsid w:val="00233C48"/>
    <w:rsid w:val="00247BDC"/>
    <w:rsid w:val="0029207E"/>
    <w:rsid w:val="002C0BF3"/>
    <w:rsid w:val="002E6686"/>
    <w:rsid w:val="002F2E6F"/>
    <w:rsid w:val="002F3131"/>
    <w:rsid w:val="00303E11"/>
    <w:rsid w:val="003352AA"/>
    <w:rsid w:val="00356C56"/>
    <w:rsid w:val="003706B0"/>
    <w:rsid w:val="004010DE"/>
    <w:rsid w:val="004144DB"/>
    <w:rsid w:val="004407B5"/>
    <w:rsid w:val="004A6C4B"/>
    <w:rsid w:val="004B5811"/>
    <w:rsid w:val="00507DC8"/>
    <w:rsid w:val="00524362"/>
    <w:rsid w:val="0054241D"/>
    <w:rsid w:val="005554EB"/>
    <w:rsid w:val="00557141"/>
    <w:rsid w:val="00560C18"/>
    <w:rsid w:val="005C3AC9"/>
    <w:rsid w:val="005C5DC7"/>
    <w:rsid w:val="0061252B"/>
    <w:rsid w:val="006B2D3E"/>
    <w:rsid w:val="006E0821"/>
    <w:rsid w:val="00733E4A"/>
    <w:rsid w:val="00771886"/>
    <w:rsid w:val="00784277"/>
    <w:rsid w:val="007D73C8"/>
    <w:rsid w:val="00817634"/>
    <w:rsid w:val="008610A1"/>
    <w:rsid w:val="00870E66"/>
    <w:rsid w:val="008A4D75"/>
    <w:rsid w:val="008D7ED1"/>
    <w:rsid w:val="00900CAA"/>
    <w:rsid w:val="0090223E"/>
    <w:rsid w:val="009141DB"/>
    <w:rsid w:val="00940ADB"/>
    <w:rsid w:val="00946A1D"/>
    <w:rsid w:val="00966065"/>
    <w:rsid w:val="009766D5"/>
    <w:rsid w:val="00981DB1"/>
    <w:rsid w:val="009C7A05"/>
    <w:rsid w:val="009C7E65"/>
    <w:rsid w:val="009D53FD"/>
    <w:rsid w:val="00A66F44"/>
    <w:rsid w:val="00A935B0"/>
    <w:rsid w:val="00AA2AAA"/>
    <w:rsid w:val="00AA2C38"/>
    <w:rsid w:val="00AB556E"/>
    <w:rsid w:val="00B579CF"/>
    <w:rsid w:val="00B61EA3"/>
    <w:rsid w:val="00B6239D"/>
    <w:rsid w:val="00BC3780"/>
    <w:rsid w:val="00BC58C4"/>
    <w:rsid w:val="00C75C79"/>
    <w:rsid w:val="00C85AC2"/>
    <w:rsid w:val="00CB369C"/>
    <w:rsid w:val="00CB6D76"/>
    <w:rsid w:val="00CD33AD"/>
    <w:rsid w:val="00CD581A"/>
    <w:rsid w:val="00CE6AE8"/>
    <w:rsid w:val="00D01F8E"/>
    <w:rsid w:val="00D103AE"/>
    <w:rsid w:val="00D15E63"/>
    <w:rsid w:val="00D53CD8"/>
    <w:rsid w:val="00D96AEE"/>
    <w:rsid w:val="00DA1BEC"/>
    <w:rsid w:val="00DA6F5A"/>
    <w:rsid w:val="00DB5F5B"/>
    <w:rsid w:val="00DF1EF7"/>
    <w:rsid w:val="00E3219C"/>
    <w:rsid w:val="00E6144F"/>
    <w:rsid w:val="00E75EF0"/>
    <w:rsid w:val="00E7746B"/>
    <w:rsid w:val="00E80C09"/>
    <w:rsid w:val="00E84892"/>
    <w:rsid w:val="00E86773"/>
    <w:rsid w:val="00E91D7F"/>
    <w:rsid w:val="00EA2E1F"/>
    <w:rsid w:val="00EB1E76"/>
    <w:rsid w:val="00EE17B6"/>
    <w:rsid w:val="00F01E1B"/>
    <w:rsid w:val="00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0E62B"/>
  <w15:docId w15:val="{DB867833-44E0-7244-A38B-4DD2173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63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92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2920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basedOn w:val="Fuentedeprrafopredeter"/>
    <w:uiPriority w:val="99"/>
    <w:rsid w:val="00BC378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5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5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29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2920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2920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oindependiente2">
    <w:name w:val="Body Text 2"/>
    <w:basedOn w:val="Normal"/>
    <w:link w:val="Textoindependiente2Car"/>
    <w:rsid w:val="002920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9207E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2920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9207E"/>
    <w:rPr>
      <w:sz w:val="16"/>
      <w:szCs w:val="16"/>
    </w:rPr>
  </w:style>
  <w:style w:type="paragraph" w:customStyle="1" w:styleId="Textodecuerpo31">
    <w:name w:val="Texto de cuerpo 31"/>
    <w:basedOn w:val="Normal"/>
    <w:rsid w:val="0029207E"/>
    <w:pPr>
      <w:widowControl w:val="0"/>
      <w:jc w:val="both"/>
    </w:pPr>
    <w:rPr>
      <w:szCs w:val="20"/>
      <w:lang w:val="en-US" w:eastAsia="en-US"/>
    </w:rPr>
  </w:style>
  <w:style w:type="paragraph" w:styleId="NormalWeb">
    <w:name w:val="Normal (Web)"/>
    <w:basedOn w:val="Normal"/>
    <w:rsid w:val="0029207E"/>
    <w:pPr>
      <w:widowControl w:val="0"/>
      <w:spacing w:before="100" w:after="100"/>
    </w:pPr>
    <w:rPr>
      <w:szCs w:val="20"/>
      <w:lang w:val="en-US" w:eastAsia="en-US"/>
    </w:rPr>
  </w:style>
  <w:style w:type="paragraph" w:styleId="ndice1">
    <w:name w:val="index 1"/>
    <w:basedOn w:val="Normal"/>
    <w:next w:val="Normal"/>
    <w:autoRedefine/>
    <w:rsid w:val="0029207E"/>
    <w:pPr>
      <w:jc w:val="center"/>
    </w:pPr>
    <w:rPr>
      <w:rFonts w:cs="Arial"/>
      <w:b/>
      <w:bCs/>
      <w:color w:val="008000"/>
      <w:sz w:val="32"/>
      <w:szCs w:val="44"/>
    </w:rPr>
  </w:style>
  <w:style w:type="paragraph" w:styleId="TDC2">
    <w:name w:val="toc 2"/>
    <w:basedOn w:val="Normal"/>
    <w:next w:val="Normal"/>
    <w:autoRedefine/>
    <w:uiPriority w:val="39"/>
    <w:rsid w:val="0029207E"/>
    <w:pPr>
      <w:tabs>
        <w:tab w:val="right" w:leader="dot" w:pos="8494"/>
      </w:tabs>
      <w:ind w:left="200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9C7E65"/>
    <w:pPr>
      <w:tabs>
        <w:tab w:val="left" w:pos="1100"/>
        <w:tab w:val="right" w:leader="dot" w:pos="8505"/>
      </w:tabs>
      <w:ind w:left="400"/>
    </w:pPr>
    <w:rPr>
      <w:i/>
      <w:sz w:val="20"/>
      <w:szCs w:val="20"/>
      <w:lang w:eastAsia="en-US"/>
    </w:rPr>
  </w:style>
  <w:style w:type="paragraph" w:styleId="Textocomentario">
    <w:name w:val="annotation text"/>
    <w:basedOn w:val="Normal"/>
    <w:link w:val="TextocomentarioCar"/>
    <w:rsid w:val="0029207E"/>
    <w:rPr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29207E"/>
    <w:rPr>
      <w:lang w:eastAsia="en-US"/>
    </w:rPr>
  </w:style>
  <w:style w:type="character" w:styleId="Textoennegrita">
    <w:name w:val="Strong"/>
    <w:basedOn w:val="Fuentedeprrafopredeter"/>
    <w:qFormat/>
    <w:rsid w:val="0029207E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207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semiHidden/>
    <w:unhideWhenUsed/>
    <w:rsid w:val="00D53CD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CD8"/>
    <w:rPr>
      <w:color w:val="605E5C"/>
      <w:shd w:val="clear" w:color="auto" w:fill="E1DFDD"/>
    </w:rPr>
  </w:style>
  <w:style w:type="numbering" w:customStyle="1" w:styleId="WW8Num4">
    <w:name w:val="WW8Num4"/>
    <w:basedOn w:val="Sinlista"/>
    <w:rsid w:val="00817634"/>
    <w:pPr>
      <w:numPr>
        <w:numId w:val="11"/>
      </w:numPr>
    </w:pPr>
  </w:style>
  <w:style w:type="numbering" w:customStyle="1" w:styleId="WW8Num6">
    <w:name w:val="WW8Num6"/>
    <w:basedOn w:val="Sinlista"/>
    <w:rsid w:val="00817634"/>
    <w:pPr>
      <w:numPr>
        <w:numId w:val="12"/>
      </w:numPr>
    </w:pPr>
  </w:style>
  <w:style w:type="table" w:styleId="Tablaconcuadrcula">
    <w:name w:val="Table Grid"/>
    <w:basedOn w:val="Tablanormal"/>
    <w:rsid w:val="00B6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os/SkyDrive/Colegio%20Oficial%20de%20Ingenieros%20Te&#769;cnicos%20en%20Informa&#769;tica%20de%20Castilla-La%20Mancha/Junta%20de%20Gobierno%20-%20Documentos/Miscelanea/LogoMarca%20y%20escritos%20maestros/Folio%20Tip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MAddress xmlns="http://schemas.microsoft.com/sharepoint/v3" xsi:nil="true"/>
    <SharedWithUsers xmlns="fd786d39-3eda-4ed1-b0b2-ddf79f56229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82522021245A4995C037D603914F1D" ma:contentTypeVersion="12" ma:contentTypeDescription="Crear nuevo documento." ma:contentTypeScope="" ma:versionID="28e7083393ba20c8c14f1a80a9364dcf">
  <xsd:schema xmlns:xsd="http://www.w3.org/2001/XMLSchema" xmlns:xs="http://www.w3.org/2001/XMLSchema" xmlns:p="http://schemas.microsoft.com/office/2006/metadata/properties" xmlns:ns1="http://schemas.microsoft.com/sharepoint/v3" xmlns:ns2="fd786d39-3eda-4ed1-b0b2-ddf79f56229e" xmlns:ns3="227f95e1-2806-406c-8821-e1f864e32c5a" targetNamespace="http://schemas.microsoft.com/office/2006/metadata/properties" ma:root="true" ma:fieldsID="30eaeda4d563733258e38adf0c4044f9" ns1:_="" ns2:_="" ns3:_="">
    <xsd:import namespace="http://schemas.microsoft.com/sharepoint/v3"/>
    <xsd:import namespace="fd786d39-3eda-4ed1-b0b2-ddf79f56229e"/>
    <xsd:import namespace="227f95e1-2806-406c-8821-e1f864e32c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Dirección de Mensajería Instantánea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6d39-3eda-4ed1-b0b2-ddf79f562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f95e1-2806-406c-8821-e1f864e3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DE5E-E320-4F5D-B868-0F5E4D69B270}">
  <ds:schemaRefs>
    <ds:schemaRef ds:uri="http://schemas.microsoft.com/office/2006/metadata/properties"/>
    <ds:schemaRef ds:uri="http://schemas.microsoft.com/sharepoint/v3"/>
    <ds:schemaRef ds:uri="fd786d39-3eda-4ed1-b0b2-ddf79f56229e"/>
  </ds:schemaRefs>
</ds:datastoreItem>
</file>

<file path=customXml/itemProps2.xml><?xml version="1.0" encoding="utf-8"?>
<ds:datastoreItem xmlns:ds="http://schemas.openxmlformats.org/officeDocument/2006/customXml" ds:itemID="{46B3BE43-AD04-49D6-97CD-8CFE7D2EF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60A0E-10D1-483C-BC38-8ADEF87C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86d39-3eda-4ed1-b0b2-ddf79f56229e"/>
    <ds:schemaRef ds:uri="227f95e1-2806-406c-8821-e1f864e32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4390D-FFA8-0E4D-9399-2EEE08A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Tipo.dotx</Template>
  <TotalTime>14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1323</CharactersWithSpaces>
  <SharedDoc>false</SharedDoc>
  <HLinks>
    <vt:vector size="12" baseType="variant">
      <vt:variant>
        <vt:i4>6094954</vt:i4>
      </vt:variant>
      <vt:variant>
        <vt:i4>3</vt:i4>
      </vt:variant>
      <vt:variant>
        <vt:i4>0</vt:i4>
      </vt:variant>
      <vt:variant>
        <vt:i4>5</vt:i4>
      </vt:variant>
      <vt:variant>
        <vt:lpwstr>mailto:info@coiticlm.es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http://www.coiticlm.es/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Carlos de Manuel Clemente</cp:lastModifiedBy>
  <cp:revision>19</cp:revision>
  <cp:lastPrinted>2022-02-02T16:39:00Z</cp:lastPrinted>
  <dcterms:created xsi:type="dcterms:W3CDTF">2022-02-02T16:39:00Z</dcterms:created>
  <dcterms:modified xsi:type="dcterms:W3CDTF">2022-02-02T17:08:00Z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4b777e2e-8412-4f0d-b505-8508887cff49</vt:lpwstr>
  </property>
  <property fmtid="{D5CDD505-2E9C-101B-9397-08002B2CF9AE}" pid="3" name="LastObjectUpdateEventProcessedVersion">
    <vt:lpwstr>2.0</vt:lpwstr>
  </property>
  <property fmtid="{D5CDD505-2E9C-101B-9397-08002B2CF9AE}" pid="4" name="ContentTypeId">
    <vt:lpwstr>0x010100A382522021245A4995C037D603914F1D</vt:lpwstr>
  </property>
</Properties>
</file>