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793D" w14:textId="6320789A" w:rsidR="00817634" w:rsidRPr="004A6C4B" w:rsidRDefault="00817634" w:rsidP="004A6C4B">
      <w:pPr>
        <w:suppressAutoHyphens/>
        <w:autoSpaceDN w:val="0"/>
        <w:spacing w:line="360" w:lineRule="auto"/>
        <w:jc w:val="center"/>
        <w:textAlignment w:val="baseline"/>
        <w:rPr>
          <w:rFonts w:ascii="Poppins" w:hAnsi="Poppins" w:cs="Poppins"/>
          <w:b/>
          <w:bCs/>
          <w:kern w:val="3"/>
          <w:lang w:eastAsia="zh-TW"/>
        </w:rPr>
      </w:pPr>
      <w:r w:rsidRPr="002F3131">
        <w:rPr>
          <w:rFonts w:ascii="Poppins" w:hAnsi="Poppins" w:cs="Poppins"/>
          <w:b/>
          <w:bCs/>
          <w:kern w:val="3"/>
          <w:lang w:eastAsia="zh-TW"/>
        </w:rPr>
        <w:t>SOLICITUD DE ALTA EN EL COITICLM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6"/>
        <w:gridCol w:w="280"/>
        <w:gridCol w:w="2105"/>
        <w:gridCol w:w="30"/>
        <w:gridCol w:w="1701"/>
        <w:gridCol w:w="655"/>
        <w:gridCol w:w="2463"/>
      </w:tblGrid>
      <w:tr w:rsidR="00D103AE" w:rsidRPr="004A6C4B" w14:paraId="6A2F7895" w14:textId="77777777" w:rsidTr="00EE6D10">
        <w:tc>
          <w:tcPr>
            <w:tcW w:w="2116" w:type="dxa"/>
          </w:tcPr>
          <w:p w14:paraId="1984CC7A" w14:textId="6138D7D0" w:rsidR="00D103AE" w:rsidRPr="004A6C4B" w:rsidRDefault="00D103AE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Nombre:</w:t>
            </w:r>
          </w:p>
        </w:tc>
        <w:tc>
          <w:tcPr>
            <w:tcW w:w="7234" w:type="dxa"/>
            <w:gridSpan w:val="6"/>
          </w:tcPr>
          <w:p w14:paraId="588E67C3" w14:textId="77777777" w:rsidR="00D103AE" w:rsidRPr="004A6C4B" w:rsidRDefault="00D103AE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D103AE" w:rsidRPr="004A6C4B" w14:paraId="06B1B6AA" w14:textId="77777777" w:rsidTr="001B62D3">
        <w:tc>
          <w:tcPr>
            <w:tcW w:w="2116" w:type="dxa"/>
          </w:tcPr>
          <w:p w14:paraId="3A31D6AD" w14:textId="46C630AC" w:rsidR="00D103AE" w:rsidRPr="004A6C4B" w:rsidRDefault="00D103AE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Apellidos:</w:t>
            </w:r>
          </w:p>
        </w:tc>
        <w:tc>
          <w:tcPr>
            <w:tcW w:w="7234" w:type="dxa"/>
            <w:gridSpan w:val="6"/>
          </w:tcPr>
          <w:p w14:paraId="616F5235" w14:textId="77777777" w:rsidR="00D103AE" w:rsidRPr="004A6C4B" w:rsidRDefault="00D103AE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870E66" w:rsidRPr="004A6C4B" w14:paraId="15B5742A" w14:textId="77777777" w:rsidTr="00C50211">
        <w:tc>
          <w:tcPr>
            <w:tcW w:w="2116" w:type="dxa"/>
          </w:tcPr>
          <w:p w14:paraId="0241A113" w14:textId="0C7F613C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NIF/NIE:</w:t>
            </w:r>
          </w:p>
        </w:tc>
        <w:tc>
          <w:tcPr>
            <w:tcW w:w="2385" w:type="dxa"/>
            <w:gridSpan w:val="2"/>
          </w:tcPr>
          <w:p w14:paraId="587EC173" w14:textId="77777777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  <w:tc>
          <w:tcPr>
            <w:tcW w:w="2386" w:type="dxa"/>
            <w:gridSpan w:val="3"/>
          </w:tcPr>
          <w:p w14:paraId="2ACD052F" w14:textId="3A52A9CF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Fecha Nacimiento:</w:t>
            </w:r>
          </w:p>
        </w:tc>
        <w:tc>
          <w:tcPr>
            <w:tcW w:w="2463" w:type="dxa"/>
          </w:tcPr>
          <w:p w14:paraId="164CA728" w14:textId="77777777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870E66" w:rsidRPr="004A6C4B" w14:paraId="30F5A38A" w14:textId="77777777" w:rsidTr="002E0CBF">
        <w:tc>
          <w:tcPr>
            <w:tcW w:w="2396" w:type="dxa"/>
            <w:gridSpan w:val="2"/>
          </w:tcPr>
          <w:p w14:paraId="0A4CBE01" w14:textId="7C691415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Correo electrónico:</w:t>
            </w:r>
          </w:p>
        </w:tc>
        <w:tc>
          <w:tcPr>
            <w:tcW w:w="6954" w:type="dxa"/>
            <w:gridSpan w:val="5"/>
          </w:tcPr>
          <w:p w14:paraId="5AE226C1" w14:textId="77777777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870E66" w:rsidRPr="004A6C4B" w14:paraId="14C3ABCB" w14:textId="77777777" w:rsidTr="000F0653">
        <w:tc>
          <w:tcPr>
            <w:tcW w:w="2396" w:type="dxa"/>
            <w:gridSpan w:val="2"/>
          </w:tcPr>
          <w:p w14:paraId="2278CF70" w14:textId="180DED1C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Domicilio personal:</w:t>
            </w:r>
          </w:p>
        </w:tc>
        <w:tc>
          <w:tcPr>
            <w:tcW w:w="6954" w:type="dxa"/>
            <w:gridSpan w:val="5"/>
          </w:tcPr>
          <w:p w14:paraId="082F2C50" w14:textId="77777777" w:rsidR="00870E66" w:rsidRPr="004A6C4B" w:rsidRDefault="00870E66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E7746B" w:rsidRPr="004A6C4B" w14:paraId="25B20CC7" w14:textId="77777777" w:rsidTr="00E7746B">
        <w:tc>
          <w:tcPr>
            <w:tcW w:w="2396" w:type="dxa"/>
            <w:gridSpan w:val="2"/>
          </w:tcPr>
          <w:p w14:paraId="2B62D7F1" w14:textId="0DA64DE3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Población</w:t>
            </w:r>
          </w:p>
        </w:tc>
        <w:tc>
          <w:tcPr>
            <w:tcW w:w="2135" w:type="dxa"/>
            <w:gridSpan w:val="2"/>
          </w:tcPr>
          <w:p w14:paraId="0A03067B" w14:textId="77777777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14:paraId="68E36A05" w14:textId="77777777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Provincia:</w:t>
            </w:r>
          </w:p>
        </w:tc>
        <w:tc>
          <w:tcPr>
            <w:tcW w:w="3118" w:type="dxa"/>
            <w:gridSpan w:val="2"/>
          </w:tcPr>
          <w:p w14:paraId="311C4C90" w14:textId="4ACCAECE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E7746B" w:rsidRPr="004A6C4B" w14:paraId="1B876D30" w14:textId="77777777" w:rsidTr="00E666F2">
        <w:tc>
          <w:tcPr>
            <w:tcW w:w="2396" w:type="dxa"/>
            <w:gridSpan w:val="2"/>
          </w:tcPr>
          <w:p w14:paraId="261811D3" w14:textId="5A04254E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C.P.:</w:t>
            </w:r>
          </w:p>
        </w:tc>
        <w:tc>
          <w:tcPr>
            <w:tcW w:w="2135" w:type="dxa"/>
            <w:gridSpan w:val="2"/>
          </w:tcPr>
          <w:p w14:paraId="04708F64" w14:textId="77777777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14:paraId="6D39AA98" w14:textId="144A6F32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Teléfono móvil</w:t>
            </w:r>
            <w:r w:rsidR="006D522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3118" w:type="dxa"/>
            <w:gridSpan w:val="2"/>
          </w:tcPr>
          <w:p w14:paraId="2E4EAE74" w14:textId="77777777" w:rsidR="00E7746B" w:rsidRPr="004A6C4B" w:rsidRDefault="00E7746B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</w:p>
        </w:tc>
      </w:tr>
      <w:tr w:rsidR="00A66F44" w14:paraId="6F2D91D5" w14:textId="77777777" w:rsidTr="000C4E1B">
        <w:tc>
          <w:tcPr>
            <w:tcW w:w="9350" w:type="dxa"/>
            <w:gridSpan w:val="7"/>
          </w:tcPr>
          <w:p w14:paraId="196FC036" w14:textId="7443EE05" w:rsidR="00A66F44" w:rsidRPr="004A6C4B" w:rsidRDefault="00A66F44" w:rsidP="00817634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Titulación</w:t>
            </w:r>
            <w:r w:rsidR="00981DB1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 xml:space="preserve"> que aporta</w:t>
            </w:r>
            <w:r w:rsidR="00900CAA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 xml:space="preserve"> para su colegiación (marque una)</w:t>
            </w: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:</w:t>
            </w:r>
          </w:p>
        </w:tc>
      </w:tr>
      <w:tr w:rsidR="009766D5" w14:paraId="0457E552" w14:textId="77777777" w:rsidTr="00983CEF">
        <w:tc>
          <w:tcPr>
            <w:tcW w:w="9350" w:type="dxa"/>
            <w:gridSpan w:val="7"/>
          </w:tcPr>
          <w:p w14:paraId="381C0F0A" w14:textId="77777777" w:rsidR="009766D5" w:rsidRPr="004A6C4B" w:rsidRDefault="009766D5" w:rsidP="009766D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Ingeniero Técnico en Informática de Sistemas</w:t>
            </w:r>
          </w:p>
          <w:p w14:paraId="2779C38F" w14:textId="77777777" w:rsidR="009766D5" w:rsidRPr="004A6C4B" w:rsidRDefault="009766D5" w:rsidP="009766D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Ingeniero Técnico en Informática de Gestión</w:t>
            </w:r>
          </w:p>
          <w:p w14:paraId="054FFF06" w14:textId="77777777" w:rsidR="009766D5" w:rsidRPr="004A6C4B" w:rsidRDefault="009766D5" w:rsidP="009766D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Diplomado en Informática</w:t>
            </w:r>
          </w:p>
          <w:p w14:paraId="18555840" w14:textId="0C23B05D" w:rsidR="009766D5" w:rsidRPr="004A6C4B" w:rsidRDefault="009766D5" w:rsidP="009766D5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Graduado en Informática</w:t>
            </w:r>
          </w:p>
          <w:p w14:paraId="43F0B4E1" w14:textId="78D3FA0E" w:rsidR="009766D5" w:rsidRPr="004A6C4B" w:rsidRDefault="009766D5" w:rsidP="00817634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</w:pPr>
            <w:r w:rsidRPr="004A6C4B">
              <w:rPr>
                <w:rFonts w:ascii="Poppins" w:hAnsi="Poppins" w:cs="Poppins"/>
                <w:kern w:val="3"/>
                <w:sz w:val="20"/>
                <w:szCs w:val="20"/>
                <w:lang w:eastAsia="zh-TW"/>
              </w:rPr>
              <w:t>Otro homologado o equivalente</w:t>
            </w:r>
          </w:p>
        </w:tc>
      </w:tr>
    </w:tbl>
    <w:p w14:paraId="01D835EC" w14:textId="3F3D252D" w:rsidR="00817634" w:rsidRPr="002F3131" w:rsidRDefault="00817634" w:rsidP="00817634">
      <w:pPr>
        <w:keepNext/>
        <w:suppressAutoHyphens/>
        <w:autoSpaceDN w:val="0"/>
        <w:spacing w:line="360" w:lineRule="auto"/>
        <w:jc w:val="center"/>
        <w:textAlignment w:val="baseline"/>
        <w:outlineLvl w:val="2"/>
        <w:rPr>
          <w:rFonts w:ascii="Poppins" w:hAnsi="Poppins" w:cs="Poppins"/>
          <w:b/>
          <w:bCs/>
          <w:kern w:val="3"/>
          <w:szCs w:val="20"/>
          <w:lang w:eastAsia="zh-TW"/>
        </w:rPr>
      </w:pPr>
      <w:r w:rsidRPr="002F3131">
        <w:rPr>
          <w:rFonts w:ascii="Poppins" w:hAnsi="Poppins" w:cs="Poppins"/>
          <w:b/>
          <w:bCs/>
          <w:kern w:val="3"/>
          <w:szCs w:val="20"/>
          <w:lang w:eastAsia="zh-TW"/>
        </w:rPr>
        <w:t>SOLICITA</w:t>
      </w:r>
    </w:p>
    <w:p w14:paraId="5E9942D9" w14:textId="77777777" w:rsidR="00817634" w:rsidRPr="002F3131" w:rsidRDefault="00817634" w:rsidP="00817634">
      <w:p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22"/>
          <w:szCs w:val="20"/>
          <w:lang w:eastAsia="zh-TW"/>
        </w:rPr>
      </w:pP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>ser admitido como Colegiado en el Colegio Oficial de Ingenieros Técnicos en Informática de Castilla – La Mancha adjuntando la siguiente documentación:</w:t>
      </w:r>
    </w:p>
    <w:p w14:paraId="38A66DCE" w14:textId="161F3B09" w:rsidR="00817634" w:rsidRPr="002F3131" w:rsidRDefault="00817634" w:rsidP="00817634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22"/>
          <w:szCs w:val="20"/>
          <w:lang w:eastAsia="zh-TW"/>
        </w:rPr>
      </w:pP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>Fotocopia de D.N.I.</w:t>
      </w:r>
      <w:r w:rsidR="0082635F">
        <w:rPr>
          <w:rFonts w:ascii="Poppins" w:hAnsi="Poppins" w:cs="Poppins"/>
          <w:kern w:val="3"/>
          <w:sz w:val="22"/>
          <w:szCs w:val="20"/>
          <w:lang w:eastAsia="zh-TW"/>
        </w:rPr>
        <w:t>, N.I.E.</w:t>
      </w: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 xml:space="preserve"> o pasaporte</w:t>
      </w:r>
    </w:p>
    <w:p w14:paraId="63CF42B0" w14:textId="77777777" w:rsidR="00817634" w:rsidRPr="002F3131" w:rsidRDefault="00817634" w:rsidP="00817634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22"/>
          <w:szCs w:val="20"/>
          <w:lang w:eastAsia="zh-TW"/>
        </w:rPr>
      </w:pP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>Solicitud de alta como colegiado</w:t>
      </w:r>
    </w:p>
    <w:p w14:paraId="39C7ABE3" w14:textId="28B72ED9" w:rsidR="0061252B" w:rsidRPr="00981DB1" w:rsidRDefault="00817634" w:rsidP="00981DB1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22"/>
          <w:szCs w:val="20"/>
          <w:lang w:eastAsia="zh-TW"/>
        </w:rPr>
      </w:pP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 xml:space="preserve">Impreso de domiciliación bancaria </w:t>
      </w:r>
    </w:p>
    <w:p w14:paraId="6CF8AC92" w14:textId="3DC547A0" w:rsidR="00817634" w:rsidRPr="002F3131" w:rsidRDefault="00817634" w:rsidP="00817634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22"/>
          <w:szCs w:val="20"/>
          <w:lang w:eastAsia="zh-TW"/>
        </w:rPr>
      </w:pP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 xml:space="preserve">Fotocopia del título o del certificado de depósito para </w:t>
      </w:r>
      <w:r w:rsidR="00900CAA">
        <w:rPr>
          <w:rFonts w:ascii="Poppins" w:hAnsi="Poppins" w:cs="Poppins"/>
          <w:kern w:val="3"/>
          <w:sz w:val="22"/>
          <w:szCs w:val="20"/>
          <w:lang w:eastAsia="zh-TW"/>
        </w:rPr>
        <w:t xml:space="preserve">su </w:t>
      </w:r>
      <w:r w:rsidRPr="002F3131">
        <w:rPr>
          <w:rFonts w:ascii="Poppins" w:hAnsi="Poppins" w:cs="Poppins"/>
          <w:kern w:val="3"/>
          <w:sz w:val="22"/>
          <w:szCs w:val="20"/>
          <w:lang w:eastAsia="zh-TW"/>
        </w:rPr>
        <w:t>expedición</w:t>
      </w:r>
    </w:p>
    <w:p w14:paraId="1CEA5624" w14:textId="77777777" w:rsidR="00817634" w:rsidRPr="002F3131" w:rsidRDefault="00817634" w:rsidP="00817634">
      <w:pPr>
        <w:suppressAutoHyphens/>
        <w:autoSpaceDN w:val="0"/>
        <w:jc w:val="both"/>
        <w:textAlignment w:val="baseline"/>
        <w:rPr>
          <w:rFonts w:ascii="Poppins" w:hAnsi="Poppins" w:cs="Poppins"/>
          <w:kern w:val="3"/>
          <w:sz w:val="22"/>
          <w:lang w:eastAsia="zh-TW"/>
        </w:rPr>
      </w:pPr>
    </w:p>
    <w:tbl>
      <w:tblPr>
        <w:tblStyle w:val="Tablaconcuadrcula"/>
        <w:tblW w:w="9526" w:type="dxa"/>
        <w:tblLook w:val="04A0" w:firstRow="1" w:lastRow="0" w:firstColumn="1" w:lastColumn="0" w:noHBand="0" w:noVBand="1"/>
      </w:tblPr>
      <w:tblGrid>
        <w:gridCol w:w="1352"/>
        <w:gridCol w:w="8174"/>
      </w:tblGrid>
      <w:tr w:rsidR="00900CAA" w14:paraId="6AB6711F" w14:textId="77777777" w:rsidTr="00247BDC">
        <w:trPr>
          <w:trHeight w:val="291"/>
        </w:trPr>
        <w:tc>
          <w:tcPr>
            <w:tcW w:w="1295" w:type="dxa"/>
          </w:tcPr>
          <w:p w14:paraId="06F67B28" w14:textId="2BDEB10E" w:rsidR="00900CAA" w:rsidRDefault="00247BDC" w:rsidP="00817634">
            <w:pPr>
              <w:suppressAutoHyphens/>
              <w:autoSpaceDN w:val="0"/>
              <w:textAlignment w:val="baseline"/>
              <w:rPr>
                <w:rFonts w:ascii="Poppins" w:hAnsi="Poppins" w:cs="Poppins"/>
                <w:kern w:val="3"/>
                <w:sz w:val="22"/>
                <w:lang w:eastAsia="zh-TW"/>
              </w:rPr>
            </w:pPr>
            <w:r>
              <w:rPr>
                <w:rFonts w:ascii="Poppins" w:hAnsi="Poppins" w:cs="Poppins"/>
                <w:kern w:val="3"/>
                <w:sz w:val="22"/>
                <w:lang w:eastAsia="zh-TW"/>
              </w:rPr>
              <w:t>Población:</w:t>
            </w:r>
          </w:p>
        </w:tc>
        <w:tc>
          <w:tcPr>
            <w:tcW w:w="8231" w:type="dxa"/>
          </w:tcPr>
          <w:p w14:paraId="38DF546B" w14:textId="77777777" w:rsidR="00900CAA" w:rsidRDefault="00900CAA" w:rsidP="00817634">
            <w:pPr>
              <w:suppressAutoHyphens/>
              <w:autoSpaceDN w:val="0"/>
              <w:textAlignment w:val="baseline"/>
              <w:rPr>
                <w:rFonts w:ascii="Poppins" w:hAnsi="Poppins" w:cs="Poppins"/>
                <w:kern w:val="3"/>
                <w:sz w:val="22"/>
                <w:lang w:eastAsia="zh-TW"/>
              </w:rPr>
            </w:pPr>
          </w:p>
        </w:tc>
      </w:tr>
      <w:tr w:rsidR="00524362" w14:paraId="666CF956" w14:textId="77777777" w:rsidTr="00247BDC">
        <w:trPr>
          <w:trHeight w:val="381"/>
        </w:trPr>
        <w:tc>
          <w:tcPr>
            <w:tcW w:w="1295" w:type="dxa"/>
          </w:tcPr>
          <w:p w14:paraId="709A5D33" w14:textId="77777777" w:rsidR="00524362" w:rsidRDefault="00524362" w:rsidP="00817634">
            <w:pPr>
              <w:suppressAutoHyphens/>
              <w:autoSpaceDN w:val="0"/>
              <w:textAlignment w:val="baseline"/>
              <w:rPr>
                <w:rFonts w:ascii="Poppins" w:hAnsi="Poppins" w:cs="Poppins"/>
                <w:kern w:val="3"/>
                <w:sz w:val="22"/>
                <w:lang w:eastAsia="zh-TW"/>
              </w:rPr>
            </w:pPr>
            <w:r>
              <w:rPr>
                <w:rFonts w:ascii="Poppins" w:hAnsi="Poppins" w:cs="Poppins"/>
                <w:kern w:val="3"/>
                <w:sz w:val="22"/>
                <w:lang w:eastAsia="zh-TW"/>
              </w:rPr>
              <w:t>Fecha:</w:t>
            </w:r>
          </w:p>
        </w:tc>
        <w:tc>
          <w:tcPr>
            <w:tcW w:w="8231" w:type="dxa"/>
          </w:tcPr>
          <w:p w14:paraId="58E50E93" w14:textId="3A3078E3" w:rsidR="00524362" w:rsidRDefault="00524362" w:rsidP="00817634">
            <w:pPr>
              <w:suppressAutoHyphens/>
              <w:autoSpaceDN w:val="0"/>
              <w:textAlignment w:val="baseline"/>
              <w:rPr>
                <w:rFonts w:ascii="Poppins" w:hAnsi="Poppins" w:cs="Poppins"/>
                <w:kern w:val="3"/>
                <w:sz w:val="22"/>
                <w:lang w:eastAsia="zh-TW"/>
              </w:rPr>
            </w:pPr>
          </w:p>
        </w:tc>
      </w:tr>
      <w:tr w:rsidR="00247BDC" w14:paraId="09A7E81A" w14:textId="77777777" w:rsidTr="00247BDC">
        <w:trPr>
          <w:trHeight w:val="1407"/>
        </w:trPr>
        <w:tc>
          <w:tcPr>
            <w:tcW w:w="9526" w:type="dxa"/>
            <w:gridSpan w:val="2"/>
          </w:tcPr>
          <w:p w14:paraId="5BD80796" w14:textId="055ED20E" w:rsidR="00247BDC" w:rsidRPr="00A935B0" w:rsidRDefault="005C3AC9" w:rsidP="00817634">
            <w:pPr>
              <w:suppressAutoHyphens/>
              <w:autoSpaceDN w:val="0"/>
              <w:textAlignment w:val="baseline"/>
              <w:rPr>
                <w:rFonts w:ascii="Poppins Thin" w:hAnsi="Poppins Thin" w:cs="Poppins Thin"/>
                <w:i/>
                <w:iCs/>
                <w:kern w:val="3"/>
                <w:sz w:val="16"/>
                <w:szCs w:val="16"/>
                <w:lang w:eastAsia="zh-TW"/>
              </w:rPr>
            </w:pPr>
            <w:r w:rsidRPr="00A935B0">
              <w:rPr>
                <w:rFonts w:ascii="Poppins Thin" w:hAnsi="Poppins Thin" w:cs="Poppins Thin"/>
                <w:i/>
                <w:iCs/>
                <w:kern w:val="3"/>
                <w:sz w:val="16"/>
                <w:szCs w:val="16"/>
                <w:lang w:eastAsia="zh-TW"/>
              </w:rPr>
              <w:t>Incluir firma manuscrita o digital</w:t>
            </w:r>
          </w:p>
        </w:tc>
      </w:tr>
      <w:tr w:rsidR="00247BDC" w14:paraId="0D4AB6C1" w14:textId="77777777" w:rsidTr="00247BDC">
        <w:trPr>
          <w:trHeight w:val="54"/>
        </w:trPr>
        <w:tc>
          <w:tcPr>
            <w:tcW w:w="1295" w:type="dxa"/>
          </w:tcPr>
          <w:p w14:paraId="10CE9BC0" w14:textId="6EEB5977" w:rsidR="00247BDC" w:rsidRDefault="00247BDC" w:rsidP="00817634">
            <w:pPr>
              <w:suppressAutoHyphens/>
              <w:autoSpaceDN w:val="0"/>
              <w:textAlignment w:val="baseline"/>
              <w:rPr>
                <w:rFonts w:ascii="Poppins" w:hAnsi="Poppins" w:cs="Poppins"/>
                <w:kern w:val="3"/>
                <w:sz w:val="22"/>
                <w:lang w:eastAsia="zh-TW"/>
              </w:rPr>
            </w:pPr>
            <w:r>
              <w:rPr>
                <w:rFonts w:ascii="Poppins" w:hAnsi="Poppins" w:cs="Poppins"/>
                <w:kern w:val="3"/>
                <w:sz w:val="22"/>
                <w:lang w:eastAsia="zh-TW"/>
              </w:rPr>
              <w:t>Fdo.:</w:t>
            </w:r>
          </w:p>
        </w:tc>
        <w:tc>
          <w:tcPr>
            <w:tcW w:w="8231" w:type="dxa"/>
          </w:tcPr>
          <w:p w14:paraId="21DF4444" w14:textId="1BBBDB09" w:rsidR="00247BDC" w:rsidRDefault="00247BDC" w:rsidP="00817634">
            <w:pPr>
              <w:suppressAutoHyphens/>
              <w:autoSpaceDN w:val="0"/>
              <w:textAlignment w:val="baseline"/>
              <w:rPr>
                <w:rFonts w:ascii="Poppins" w:hAnsi="Poppins" w:cs="Poppins"/>
                <w:kern w:val="3"/>
                <w:sz w:val="22"/>
                <w:lang w:eastAsia="zh-TW"/>
              </w:rPr>
            </w:pPr>
          </w:p>
        </w:tc>
      </w:tr>
    </w:tbl>
    <w:p w14:paraId="49A3C749" w14:textId="77777777" w:rsidR="002E6686" w:rsidRPr="005C5DC7" w:rsidRDefault="002E6686" w:rsidP="005C5DC7"/>
    <w:sectPr w:rsidR="002E6686" w:rsidRPr="005C5DC7" w:rsidSect="009C7A05">
      <w:headerReference w:type="default" r:id="rId11"/>
      <w:footerReference w:type="default" r:id="rId12"/>
      <w:pgSz w:w="11906" w:h="16838"/>
      <w:pgMar w:top="2462" w:right="926" w:bottom="1079" w:left="16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7647" w14:textId="77777777" w:rsidR="006B2D3E" w:rsidRDefault="006B2D3E">
      <w:r>
        <w:separator/>
      </w:r>
    </w:p>
  </w:endnote>
  <w:endnote w:type="continuationSeparator" w:id="0">
    <w:p w14:paraId="5E25F8CC" w14:textId="77777777" w:rsidR="006B2D3E" w:rsidRDefault="006B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Thin">
    <w:panose1 w:val="00000300000000000000"/>
    <w:charset w:val="4D"/>
    <w:family w:val="auto"/>
    <w:pitch w:val="variable"/>
    <w:sig w:usb0="00008007" w:usb1="00000000" w:usb2="00000000" w:usb3="00000000" w:csb0="00000093" w:csb1="00000000"/>
  </w:font>
  <w:font w:name="Poppins SemiBold">
    <w:altName w:val="Poppins SemiBold"/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Poppins Light">
    <w:altName w:val="Poppins Light"/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 Medium">
    <w:altName w:val="Poppins Medium"/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B98B" w14:textId="13972B1C" w:rsidR="00185C5C" w:rsidRPr="00B61EA3" w:rsidRDefault="00185C5C" w:rsidP="007D73C8">
    <w:pPr>
      <w:pStyle w:val="NormalWeb"/>
      <w:spacing w:before="0"/>
      <w:ind w:left="142" w:right="4"/>
      <w:jc w:val="center"/>
      <w:rPr>
        <w:rFonts w:ascii="Poppins Thin" w:hAnsi="Poppins Thin" w:cs="Poppins Thin"/>
        <w:sz w:val="16"/>
        <w:lang w:val="es-ES"/>
      </w:rPr>
    </w:pPr>
    <w:r w:rsidRPr="00B61EA3">
      <w:rPr>
        <w:rFonts w:ascii="Poppins Thin" w:hAnsi="Poppins Thin" w:cs="Poppins Thin"/>
        <w:sz w:val="16"/>
        <w:lang w:val="es-ES"/>
      </w:rPr>
      <w:t xml:space="preserve">Existe un fichero de datos de carácter personal, que es objeto de tratamiento, para cumplir los fines y funciones asignados a los Colegios Profesionales en la legislación vigente. Podrá en todo momento ejercitar los derechos de acceso, rectificación, cancelación y oposición de sus datos, para lo cual se dirigirá a Colegio Oficial de Ingenieros Técnicos en Informática de Castilla-La Mancha, Centro de Empresas Cumbria Of. 3703 </w:t>
    </w:r>
    <w:proofErr w:type="gramStart"/>
    <w:r w:rsidRPr="00B61EA3">
      <w:rPr>
        <w:rFonts w:ascii="Poppins Thin" w:hAnsi="Poppins Thin" w:cs="Poppins Thin"/>
        <w:sz w:val="16"/>
        <w:lang w:val="es-ES"/>
      </w:rPr>
      <w:t>Ctra.</w:t>
    </w:r>
    <w:proofErr w:type="gramEnd"/>
    <w:r w:rsidRPr="00B61EA3">
      <w:rPr>
        <w:rFonts w:ascii="Poppins Thin" w:hAnsi="Poppins Thin" w:cs="Poppins Thin"/>
        <w:sz w:val="16"/>
        <w:lang w:val="es-ES"/>
      </w:rPr>
      <w:t xml:space="preserve"> de Toledo 26 13005 Ciudad Real.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223F" w14:textId="77777777" w:rsidR="006B2D3E" w:rsidRDefault="006B2D3E">
      <w:r>
        <w:separator/>
      </w:r>
    </w:p>
  </w:footnote>
  <w:footnote w:type="continuationSeparator" w:id="0">
    <w:p w14:paraId="7286634D" w14:textId="77777777" w:rsidR="006B2D3E" w:rsidRDefault="006B2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3882" w14:textId="77777777" w:rsidR="002E6686" w:rsidRDefault="009C7A05" w:rsidP="00EB1E76">
    <w:pPr>
      <w:pStyle w:val="Encabezado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F0A1B" wp14:editId="3753A432">
              <wp:simplePos x="0" y="0"/>
              <wp:positionH relativeFrom="column">
                <wp:posOffset>-771276</wp:posOffset>
              </wp:positionH>
              <wp:positionV relativeFrom="paragraph">
                <wp:posOffset>119269</wp:posOffset>
              </wp:positionV>
              <wp:extent cx="445136" cy="978011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445136" cy="9780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6BE02A" w14:textId="77777777" w:rsidR="009C7A05" w:rsidRPr="0020756B" w:rsidRDefault="009C7A05" w:rsidP="009C7A05">
                          <w:pPr>
                            <w:jc w:val="center"/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</w:rPr>
                          </w:pPr>
                          <w:r w:rsidRPr="0020756B"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</w:rPr>
                            <w:t>COITICLM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9F0A1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60.75pt;margin-top:9.4pt;width:35.05pt;height:77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" filled="f" stroked="f" strokeweight=".5pt">
              <v:textbox style="layout-flow:vertical-ideographic">
                <w:txbxContent>
                  <w:p w14:paraId="086BE02A" w14:textId="77777777" w:rsidR="009C7A05" w:rsidRPr="0020756B" w:rsidRDefault="009C7A05" w:rsidP="009C7A05">
                    <w:pPr>
                      <w:jc w:val="center"/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</w:rPr>
                    </w:pPr>
                    <w:r w:rsidRPr="0020756B"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</w:rPr>
                      <w:t>COITICLM</w:t>
                    </w:r>
                  </w:p>
                </w:txbxContent>
              </v:textbox>
            </v:shape>
          </w:pict>
        </mc:Fallback>
      </mc:AlternateContent>
    </w:r>
    <w:r w:rsidR="00EB1E7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EEBB5" wp14:editId="0335348E">
              <wp:simplePos x="0" y="0"/>
              <wp:positionH relativeFrom="column">
                <wp:posOffset>600710</wp:posOffset>
              </wp:positionH>
              <wp:positionV relativeFrom="paragraph">
                <wp:posOffset>120650</wp:posOffset>
              </wp:positionV>
              <wp:extent cx="3087859" cy="10332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7859" cy="103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15B825" w14:textId="77777777" w:rsidR="00D53CD8" w:rsidRDefault="00771886" w:rsidP="00EB1E76">
                          <w:pPr>
                            <w:spacing w:line="360" w:lineRule="auto"/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</w:pPr>
                          <w:r w:rsidRPr="00771886"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COLEGIO OFICIAL DE INGENIEROS</w:t>
                          </w:r>
                        </w:p>
                        <w:p w14:paraId="3646338A" w14:textId="77777777" w:rsidR="00771886" w:rsidRPr="00771886" w:rsidRDefault="00771886" w:rsidP="00EB1E76">
                          <w:pPr>
                            <w:spacing w:line="360" w:lineRule="auto"/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</w:pPr>
                          <w:r w:rsidRPr="00771886"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TÉCNI</w:t>
                          </w:r>
                          <w:r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C</w:t>
                          </w:r>
                          <w:r w:rsidRPr="00771886">
                            <w:rPr>
                              <w:rFonts w:ascii="Poppins SemiBold" w:hAnsi="Poppins SemiBold" w:cs="Poppins SemiBold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OS EN INFORMÁTICA DE</w:t>
                          </w:r>
                        </w:p>
                        <w:p w14:paraId="3E3415A4" w14:textId="77777777" w:rsidR="00D53CD8" w:rsidRPr="00D53CD8" w:rsidRDefault="00771886" w:rsidP="00EB1E76">
                          <w:pPr>
                            <w:spacing w:line="360" w:lineRule="auto"/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</w:pPr>
                          <w:r w:rsidRPr="00771886"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  <w:t>CASTILLA-LA MANCHA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CEEBB5" id="Cuadro de texto 3" o:spid="_x0000_s1027" type="#_x0000_t202" style="position:absolute;left:0;text-align:left;margin-left:47.3pt;margin-top:9.5pt;width:243.1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" fillcolor="white [3201]" stroked="f" strokeweight=".5pt">
              <v:textbox>
                <w:txbxContent>
                  <w:p w14:paraId="2215B825" w14:textId="77777777" w:rsidR="00D53CD8" w:rsidRDefault="00771886" w:rsidP="00EB1E76">
                    <w:pPr>
                      <w:spacing w:line="360" w:lineRule="auto"/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  <w:sz w:val="18"/>
                        <w:szCs w:val="18"/>
                      </w:rPr>
                    </w:pPr>
                    <w:r w:rsidRPr="00771886"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  <w:sz w:val="18"/>
                        <w:szCs w:val="18"/>
                      </w:rPr>
                      <w:t>COLEGIO OFICIAL DE INGENIEROS</w:t>
                    </w:r>
                  </w:p>
                  <w:p w14:paraId="3646338A" w14:textId="77777777" w:rsidR="00771886" w:rsidRPr="00771886" w:rsidRDefault="00771886" w:rsidP="00EB1E76">
                    <w:pPr>
                      <w:spacing w:line="360" w:lineRule="auto"/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  <w:sz w:val="18"/>
                        <w:szCs w:val="18"/>
                      </w:rPr>
                    </w:pPr>
                    <w:r w:rsidRPr="00771886"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  <w:sz w:val="18"/>
                        <w:szCs w:val="18"/>
                      </w:rPr>
                      <w:t>TÉCNI</w:t>
                    </w:r>
                    <w:r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  <w:sz w:val="18"/>
                        <w:szCs w:val="18"/>
                      </w:rPr>
                      <w:t>C</w:t>
                    </w:r>
                    <w:r w:rsidRPr="00771886">
                      <w:rPr>
                        <w:rFonts w:ascii="Poppins SemiBold" w:hAnsi="Poppins SemiBold" w:cs="Poppins SemiBold"/>
                        <w:b/>
                        <w:bCs/>
                        <w:color w:val="595959"/>
                        <w:sz w:val="18"/>
                        <w:szCs w:val="18"/>
                      </w:rPr>
                      <w:t>OS EN INFORMÁTICA DE</w:t>
                    </w:r>
                  </w:p>
                  <w:p w14:paraId="3E3415A4" w14:textId="77777777" w:rsidR="00D53CD8" w:rsidRPr="00D53CD8" w:rsidRDefault="00771886" w:rsidP="00EB1E76">
                    <w:pPr>
                      <w:spacing w:line="360" w:lineRule="auto"/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</w:pPr>
                    <w:r w:rsidRPr="00771886"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  <w:t>CASTILLA-LA MANCHA</w:t>
                    </w:r>
                  </w:p>
                </w:txbxContent>
              </v:textbox>
            </v:shape>
          </w:pict>
        </mc:Fallback>
      </mc:AlternateContent>
    </w:r>
    <w:r w:rsidR="00EB1E7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2DEF19" wp14:editId="1C3A5ED0">
              <wp:simplePos x="0" y="0"/>
              <wp:positionH relativeFrom="column">
                <wp:posOffset>3901108</wp:posOffset>
              </wp:positionH>
              <wp:positionV relativeFrom="paragraph">
                <wp:posOffset>113306</wp:posOffset>
              </wp:positionV>
              <wp:extent cx="2517581" cy="922351"/>
              <wp:effectExtent l="0" t="0" r="0" b="508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581" cy="9223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3F3A5" w14:textId="77777777" w:rsidR="00946A1D" w:rsidRPr="00EB1E76" w:rsidRDefault="00946A1D" w:rsidP="00771886">
                          <w:pPr>
                            <w:jc w:val="right"/>
                            <w:rPr>
                              <w:rFonts w:ascii="Poppins Medium" w:hAnsi="Poppins Medium" w:cs="Poppins Medium"/>
                              <w:color w:val="595959"/>
                              <w:sz w:val="18"/>
                              <w:szCs w:val="18"/>
                            </w:rPr>
                          </w:pPr>
                          <w:r w:rsidRPr="00EB1E76">
                            <w:rPr>
                              <w:rFonts w:ascii="Poppins Medium" w:hAnsi="Poppins Medium" w:cs="Poppins Medium"/>
                              <w:color w:val="595959"/>
                              <w:sz w:val="18"/>
                              <w:szCs w:val="18"/>
                            </w:rPr>
                            <w:t>Centro de Empresas CUMBRIA Of. 3703</w:t>
                          </w:r>
                        </w:p>
                        <w:p w14:paraId="61A6F0A8" w14:textId="77777777" w:rsidR="00946A1D" w:rsidRPr="00EB1E76" w:rsidRDefault="00946A1D" w:rsidP="00771886">
                          <w:pPr>
                            <w:jc w:val="right"/>
                            <w:rPr>
                              <w:rFonts w:ascii="Poppins Medium" w:hAnsi="Poppins Medium" w:cs="Poppins Medium"/>
                              <w:color w:val="595959"/>
                              <w:sz w:val="18"/>
                              <w:szCs w:val="18"/>
                            </w:rPr>
                          </w:pPr>
                          <w:r w:rsidRPr="00EB1E76">
                            <w:rPr>
                              <w:rFonts w:ascii="Poppins Medium" w:hAnsi="Poppins Medium" w:cs="Poppins Medium"/>
                              <w:color w:val="595959"/>
                              <w:sz w:val="18"/>
                              <w:szCs w:val="18"/>
                            </w:rPr>
                            <w:t>Ctra. Toledo, 26 13005 Ciudad Real</w:t>
                          </w:r>
                        </w:p>
                        <w:p w14:paraId="5C6B56A3" w14:textId="77777777" w:rsidR="00EB1E76" w:rsidRPr="00EB1E76" w:rsidRDefault="00EB1E76" w:rsidP="00EB1E76">
                          <w:pPr>
                            <w:jc w:val="right"/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</w:pPr>
                          <w:r w:rsidRPr="00EB1E76"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  <w:t xml:space="preserve">https://www.coiticlm.es </w:t>
                          </w:r>
                        </w:p>
                        <w:p w14:paraId="1CE7A3DA" w14:textId="77777777" w:rsidR="00BC3780" w:rsidRPr="00EB1E76" w:rsidRDefault="00DA6F5A" w:rsidP="00771886">
                          <w:pPr>
                            <w:jc w:val="right"/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</w:pPr>
                          <w:r w:rsidRPr="00EB1E76"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  <w:t xml:space="preserve">secretaria@coiticlm.es </w:t>
                          </w:r>
                          <w:r w:rsidR="00BC3780" w:rsidRPr="00EB1E76"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7D85A69A" w14:textId="77777777" w:rsidR="00EB1E76" w:rsidRPr="00EB1E76" w:rsidRDefault="00EB1E76" w:rsidP="00EB1E76">
                          <w:pPr>
                            <w:jc w:val="right"/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</w:pPr>
                          <w:r w:rsidRPr="00EB1E76">
                            <w:rPr>
                              <w:rFonts w:ascii="Poppins Light" w:hAnsi="Poppins Light" w:cs="Poppins Light"/>
                              <w:color w:val="595959"/>
                              <w:sz w:val="18"/>
                              <w:szCs w:val="18"/>
                            </w:rPr>
                            <w:t>Tel.: 610 905 676</w:t>
                          </w:r>
                        </w:p>
                        <w:p w14:paraId="0B555BEF" w14:textId="77777777" w:rsidR="00946A1D" w:rsidRPr="00771886" w:rsidRDefault="00946A1D" w:rsidP="00771886">
                          <w:pPr>
                            <w:jc w:val="right"/>
                            <w:rPr>
                              <w:rFonts w:ascii="Poppins Medium" w:hAnsi="Poppins Medium" w:cs="Poppins Medium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DEF19" id="Cuadro de texto 1" o:spid="_x0000_s1028" type="#_x0000_t202" style="position:absolute;left:0;text-align:left;margin-left:307.15pt;margin-top:8.9pt;width:198.25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" stroked="f">
              <v:textbox>
                <w:txbxContent>
                  <w:p w14:paraId="7B03F3A5" w14:textId="77777777" w:rsidR="00946A1D" w:rsidRPr="00EB1E76" w:rsidRDefault="00946A1D" w:rsidP="00771886">
                    <w:pPr>
                      <w:jc w:val="right"/>
                      <w:rPr>
                        <w:rFonts w:ascii="Poppins Medium" w:hAnsi="Poppins Medium" w:cs="Poppins Medium"/>
                        <w:color w:val="595959"/>
                        <w:sz w:val="18"/>
                        <w:szCs w:val="18"/>
                      </w:rPr>
                    </w:pPr>
                    <w:r w:rsidRPr="00EB1E76">
                      <w:rPr>
                        <w:rFonts w:ascii="Poppins Medium" w:hAnsi="Poppins Medium" w:cs="Poppins Medium"/>
                        <w:color w:val="595959"/>
                        <w:sz w:val="18"/>
                        <w:szCs w:val="18"/>
                      </w:rPr>
                      <w:t>Centro de Empresas CUMBRIA Of. 3703</w:t>
                    </w:r>
                  </w:p>
                  <w:p w14:paraId="61A6F0A8" w14:textId="77777777" w:rsidR="00946A1D" w:rsidRPr="00EB1E76" w:rsidRDefault="00946A1D" w:rsidP="00771886">
                    <w:pPr>
                      <w:jc w:val="right"/>
                      <w:rPr>
                        <w:rFonts w:ascii="Poppins Medium" w:hAnsi="Poppins Medium" w:cs="Poppins Medium"/>
                        <w:color w:val="595959"/>
                        <w:sz w:val="18"/>
                        <w:szCs w:val="18"/>
                      </w:rPr>
                    </w:pPr>
                    <w:r w:rsidRPr="00EB1E76">
                      <w:rPr>
                        <w:rFonts w:ascii="Poppins Medium" w:hAnsi="Poppins Medium" w:cs="Poppins Medium"/>
                        <w:color w:val="595959"/>
                        <w:sz w:val="18"/>
                        <w:szCs w:val="18"/>
                      </w:rPr>
                      <w:t>Ctra. Toledo, 26 13005 Ciudad Real</w:t>
                    </w:r>
                  </w:p>
                  <w:p w14:paraId="5C6B56A3" w14:textId="77777777" w:rsidR="00EB1E76" w:rsidRPr="00EB1E76" w:rsidRDefault="00EB1E76" w:rsidP="00EB1E76">
                    <w:pPr>
                      <w:jc w:val="right"/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</w:pPr>
                    <w:r w:rsidRPr="00EB1E76"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  <w:t xml:space="preserve">https://www.coiticlm.es </w:t>
                    </w:r>
                  </w:p>
                  <w:p w14:paraId="1CE7A3DA" w14:textId="77777777" w:rsidR="00BC3780" w:rsidRPr="00EB1E76" w:rsidRDefault="00DA6F5A" w:rsidP="00771886">
                    <w:pPr>
                      <w:jc w:val="right"/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</w:pPr>
                    <w:r w:rsidRPr="00EB1E76"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  <w:t xml:space="preserve">secretaria@coiticlm.es </w:t>
                    </w:r>
                    <w:r w:rsidR="00BC3780" w:rsidRPr="00EB1E76"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  <w:t xml:space="preserve">  </w:t>
                    </w:r>
                  </w:p>
                  <w:p w14:paraId="7D85A69A" w14:textId="77777777" w:rsidR="00EB1E76" w:rsidRPr="00EB1E76" w:rsidRDefault="00EB1E76" w:rsidP="00EB1E76">
                    <w:pPr>
                      <w:jc w:val="right"/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</w:pPr>
                    <w:r w:rsidRPr="00EB1E76">
                      <w:rPr>
                        <w:rFonts w:ascii="Poppins Light" w:hAnsi="Poppins Light" w:cs="Poppins Light"/>
                        <w:color w:val="595959"/>
                        <w:sz w:val="18"/>
                        <w:szCs w:val="18"/>
                      </w:rPr>
                      <w:t>Tel.: 610 905 676</w:t>
                    </w:r>
                  </w:p>
                  <w:p w14:paraId="0B555BEF" w14:textId="77777777" w:rsidR="00946A1D" w:rsidRPr="00771886" w:rsidRDefault="00946A1D" w:rsidP="00771886">
                    <w:pPr>
                      <w:jc w:val="right"/>
                      <w:rPr>
                        <w:rFonts w:ascii="Poppins Medium" w:hAnsi="Poppins Medium" w:cs="Poppins Medium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D581A" w:rsidRPr="00CD581A">
      <w:rPr>
        <w:noProof/>
      </w:rPr>
      <w:drawing>
        <wp:inline distT="0" distB="0" distL="0" distR="0" wp14:anchorId="06541C0C" wp14:editId="63C49A9A">
          <wp:extent cx="954649" cy="1153140"/>
          <wp:effectExtent l="0" t="0" r="0" b="3175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539" cy="1169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704"/>
    <w:multiLevelType w:val="hybridMultilevel"/>
    <w:tmpl w:val="60FC182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F7AE0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744"/>
    <w:multiLevelType w:val="multilevel"/>
    <w:tmpl w:val="CEE271AE"/>
    <w:styleLink w:val="WW8Num4"/>
    <w:lvl w:ilvl="0">
      <w:numFmt w:val="bullet"/>
      <w:lvlText w:val=""/>
      <w:lvlJc w:val="left"/>
      <w:pPr>
        <w:ind w:left="1428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3E00380C"/>
    <w:multiLevelType w:val="hybridMultilevel"/>
    <w:tmpl w:val="D9E24978"/>
    <w:lvl w:ilvl="0" w:tplc="03181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10B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CF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12B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8870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86D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34E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C86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962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503E4"/>
    <w:multiLevelType w:val="hybridMultilevel"/>
    <w:tmpl w:val="C81C85AA"/>
    <w:lvl w:ilvl="0" w:tplc="66043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BC0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D8B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B2A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B02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905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C03D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C29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928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10863"/>
    <w:multiLevelType w:val="hybridMultilevel"/>
    <w:tmpl w:val="DE449BBA"/>
    <w:lvl w:ilvl="0" w:tplc="99641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602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949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2C3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0AE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5EF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D8E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387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820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12646"/>
    <w:multiLevelType w:val="hybridMultilevel"/>
    <w:tmpl w:val="BC8E4C26"/>
    <w:lvl w:ilvl="0" w:tplc="FAA8A5D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49772228"/>
    <w:multiLevelType w:val="hybridMultilevel"/>
    <w:tmpl w:val="3A8A266A"/>
    <w:lvl w:ilvl="0" w:tplc="3006B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62A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C6D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6CB5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FA6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90C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44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609A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E4A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E7D44"/>
    <w:multiLevelType w:val="hybridMultilevel"/>
    <w:tmpl w:val="EF5E733E"/>
    <w:lvl w:ilvl="0" w:tplc="6F825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5EB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5AF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523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9ED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F2B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165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4E6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846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E2523"/>
    <w:multiLevelType w:val="hybridMultilevel"/>
    <w:tmpl w:val="80747D5A"/>
    <w:lvl w:ilvl="0" w:tplc="EC7E4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D1108"/>
    <w:multiLevelType w:val="hybridMultilevel"/>
    <w:tmpl w:val="38A8018E"/>
    <w:lvl w:ilvl="0" w:tplc="E2684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5CA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40C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263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B06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762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1AE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446E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041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92232"/>
    <w:multiLevelType w:val="hybridMultilevel"/>
    <w:tmpl w:val="38882342"/>
    <w:lvl w:ilvl="0" w:tplc="FE407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E64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6C8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264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DC5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CA1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ECE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9A9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B81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997FB9"/>
    <w:multiLevelType w:val="multilevel"/>
    <w:tmpl w:val="50683EA0"/>
    <w:styleLink w:val="WW8Num6"/>
    <w:lvl w:ilvl="0">
      <w:numFmt w:val="bullet"/>
      <w:lvlText w:val=""/>
      <w:lvlJc w:val="left"/>
      <w:pPr>
        <w:ind w:left="1428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3E"/>
    <w:rsid w:val="0003672F"/>
    <w:rsid w:val="00065019"/>
    <w:rsid w:val="00080B5A"/>
    <w:rsid w:val="000D3FB4"/>
    <w:rsid w:val="00147352"/>
    <w:rsid w:val="001549F5"/>
    <w:rsid w:val="001562DC"/>
    <w:rsid w:val="00185C5C"/>
    <w:rsid w:val="00202CD3"/>
    <w:rsid w:val="00233C48"/>
    <w:rsid w:val="00247BDC"/>
    <w:rsid w:val="0029207E"/>
    <w:rsid w:val="002E6686"/>
    <w:rsid w:val="002F2E6F"/>
    <w:rsid w:val="002F3131"/>
    <w:rsid w:val="00303E11"/>
    <w:rsid w:val="00356C56"/>
    <w:rsid w:val="003706B0"/>
    <w:rsid w:val="004010DE"/>
    <w:rsid w:val="004144DB"/>
    <w:rsid w:val="004407B5"/>
    <w:rsid w:val="004A6C4B"/>
    <w:rsid w:val="004B5811"/>
    <w:rsid w:val="00507DC8"/>
    <w:rsid w:val="00524362"/>
    <w:rsid w:val="0054241D"/>
    <w:rsid w:val="005554EB"/>
    <w:rsid w:val="00557141"/>
    <w:rsid w:val="005C3AC9"/>
    <w:rsid w:val="005C5DC7"/>
    <w:rsid w:val="0061252B"/>
    <w:rsid w:val="006B2D3E"/>
    <w:rsid w:val="006D522B"/>
    <w:rsid w:val="006E0821"/>
    <w:rsid w:val="00771886"/>
    <w:rsid w:val="007D73C8"/>
    <w:rsid w:val="00817634"/>
    <w:rsid w:val="0082635F"/>
    <w:rsid w:val="008610A1"/>
    <w:rsid w:val="00870E66"/>
    <w:rsid w:val="008A4D75"/>
    <w:rsid w:val="00900CAA"/>
    <w:rsid w:val="0090223E"/>
    <w:rsid w:val="009141DB"/>
    <w:rsid w:val="00940ADB"/>
    <w:rsid w:val="00946A1D"/>
    <w:rsid w:val="00966065"/>
    <w:rsid w:val="009766D5"/>
    <w:rsid w:val="00981DB1"/>
    <w:rsid w:val="009C7A05"/>
    <w:rsid w:val="009C7E65"/>
    <w:rsid w:val="00A66F44"/>
    <w:rsid w:val="00A935B0"/>
    <w:rsid w:val="00AA2AAA"/>
    <w:rsid w:val="00AA2C38"/>
    <w:rsid w:val="00AB556E"/>
    <w:rsid w:val="00B579CF"/>
    <w:rsid w:val="00B61EA3"/>
    <w:rsid w:val="00B6239D"/>
    <w:rsid w:val="00BC3780"/>
    <w:rsid w:val="00C85AC2"/>
    <w:rsid w:val="00CB369C"/>
    <w:rsid w:val="00CB6D76"/>
    <w:rsid w:val="00CD33AD"/>
    <w:rsid w:val="00CD581A"/>
    <w:rsid w:val="00CE6AE8"/>
    <w:rsid w:val="00D01F8E"/>
    <w:rsid w:val="00D103AE"/>
    <w:rsid w:val="00D15E63"/>
    <w:rsid w:val="00D53CD8"/>
    <w:rsid w:val="00D96AEE"/>
    <w:rsid w:val="00DA1BEC"/>
    <w:rsid w:val="00DA6F5A"/>
    <w:rsid w:val="00DB5F5B"/>
    <w:rsid w:val="00DF1EF7"/>
    <w:rsid w:val="00E75EF0"/>
    <w:rsid w:val="00E7746B"/>
    <w:rsid w:val="00E84892"/>
    <w:rsid w:val="00EA2E1F"/>
    <w:rsid w:val="00EB1E76"/>
    <w:rsid w:val="00EE17B6"/>
    <w:rsid w:val="00F3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20E62B"/>
  <w15:docId w15:val="{DB867833-44E0-7244-A38B-4DD21739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63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92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92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2920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basedOn w:val="Fuentedeprrafopredeter"/>
    <w:uiPriority w:val="99"/>
    <w:rsid w:val="00BC378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B55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55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29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2920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2920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xtoindependiente2">
    <w:name w:val="Body Text 2"/>
    <w:basedOn w:val="Normal"/>
    <w:link w:val="Textoindependiente2Car"/>
    <w:rsid w:val="002920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9207E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29207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9207E"/>
    <w:rPr>
      <w:sz w:val="16"/>
      <w:szCs w:val="16"/>
    </w:rPr>
  </w:style>
  <w:style w:type="paragraph" w:customStyle="1" w:styleId="Textodecuerpo31">
    <w:name w:val="Texto de cuerpo 31"/>
    <w:basedOn w:val="Normal"/>
    <w:rsid w:val="0029207E"/>
    <w:pPr>
      <w:widowControl w:val="0"/>
      <w:jc w:val="both"/>
    </w:pPr>
    <w:rPr>
      <w:szCs w:val="20"/>
      <w:lang w:val="en-US" w:eastAsia="en-US"/>
    </w:rPr>
  </w:style>
  <w:style w:type="paragraph" w:styleId="NormalWeb">
    <w:name w:val="Normal (Web)"/>
    <w:basedOn w:val="Normal"/>
    <w:rsid w:val="0029207E"/>
    <w:pPr>
      <w:widowControl w:val="0"/>
      <w:spacing w:before="100" w:after="100"/>
    </w:pPr>
    <w:rPr>
      <w:szCs w:val="20"/>
      <w:lang w:val="en-US" w:eastAsia="en-US"/>
    </w:rPr>
  </w:style>
  <w:style w:type="paragraph" w:styleId="ndice1">
    <w:name w:val="index 1"/>
    <w:basedOn w:val="Normal"/>
    <w:next w:val="Normal"/>
    <w:autoRedefine/>
    <w:rsid w:val="0029207E"/>
    <w:pPr>
      <w:jc w:val="center"/>
    </w:pPr>
    <w:rPr>
      <w:rFonts w:cs="Arial"/>
      <w:b/>
      <w:bCs/>
      <w:color w:val="008000"/>
      <w:sz w:val="32"/>
      <w:szCs w:val="44"/>
    </w:rPr>
  </w:style>
  <w:style w:type="paragraph" w:styleId="TDC2">
    <w:name w:val="toc 2"/>
    <w:basedOn w:val="Normal"/>
    <w:next w:val="Normal"/>
    <w:autoRedefine/>
    <w:uiPriority w:val="39"/>
    <w:rsid w:val="0029207E"/>
    <w:pPr>
      <w:tabs>
        <w:tab w:val="right" w:leader="dot" w:pos="8494"/>
      </w:tabs>
      <w:ind w:left="200"/>
    </w:pPr>
    <w:rPr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rsid w:val="009C7E65"/>
    <w:pPr>
      <w:tabs>
        <w:tab w:val="left" w:pos="1100"/>
        <w:tab w:val="right" w:leader="dot" w:pos="8505"/>
      </w:tabs>
      <w:ind w:left="400"/>
    </w:pPr>
    <w:rPr>
      <w:i/>
      <w:sz w:val="20"/>
      <w:szCs w:val="20"/>
      <w:lang w:eastAsia="en-US"/>
    </w:rPr>
  </w:style>
  <w:style w:type="paragraph" w:styleId="Textocomentario">
    <w:name w:val="annotation text"/>
    <w:basedOn w:val="Normal"/>
    <w:link w:val="TextocomentarioCar"/>
    <w:rsid w:val="0029207E"/>
    <w:rPr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29207E"/>
    <w:rPr>
      <w:lang w:eastAsia="en-US"/>
    </w:rPr>
  </w:style>
  <w:style w:type="character" w:styleId="Textoennegrita">
    <w:name w:val="Strong"/>
    <w:basedOn w:val="Fuentedeprrafopredeter"/>
    <w:qFormat/>
    <w:rsid w:val="0029207E"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9207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semiHidden/>
    <w:unhideWhenUsed/>
    <w:rsid w:val="00D53CD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3CD8"/>
    <w:rPr>
      <w:color w:val="605E5C"/>
      <w:shd w:val="clear" w:color="auto" w:fill="E1DFDD"/>
    </w:rPr>
  </w:style>
  <w:style w:type="numbering" w:customStyle="1" w:styleId="WW8Num4">
    <w:name w:val="WW8Num4"/>
    <w:basedOn w:val="Sinlista"/>
    <w:rsid w:val="00817634"/>
    <w:pPr>
      <w:numPr>
        <w:numId w:val="11"/>
      </w:numPr>
    </w:pPr>
  </w:style>
  <w:style w:type="numbering" w:customStyle="1" w:styleId="WW8Num6">
    <w:name w:val="WW8Num6"/>
    <w:basedOn w:val="Sinlista"/>
    <w:rsid w:val="00817634"/>
    <w:pPr>
      <w:numPr>
        <w:numId w:val="12"/>
      </w:numPr>
    </w:pPr>
  </w:style>
  <w:style w:type="table" w:styleId="Tablaconcuadrcula">
    <w:name w:val="Table Grid"/>
    <w:basedOn w:val="Tablanormal"/>
    <w:rsid w:val="00B6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los/SkyDrive/Colegio%20Oficial%20de%20Ingenieros%20Te&#769;cnicos%20en%20Informa&#769;tica%20de%20Castilla-La%20Mancha/Junta%20de%20Gobierno%20-%20Documentos/Miscelanea/LogoMarca%20y%20escritos%20maestros/Folio%20Tip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MAddress xmlns="http://schemas.microsoft.com/sharepoint/v3" xsi:nil="true"/>
    <SharedWithUsers xmlns="fd786d39-3eda-4ed1-b0b2-ddf79f56229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82522021245A4995C037D603914F1D" ma:contentTypeVersion="12" ma:contentTypeDescription="Crear nuevo documento." ma:contentTypeScope="" ma:versionID="28e7083393ba20c8c14f1a80a9364dcf">
  <xsd:schema xmlns:xsd="http://www.w3.org/2001/XMLSchema" xmlns:xs="http://www.w3.org/2001/XMLSchema" xmlns:p="http://schemas.microsoft.com/office/2006/metadata/properties" xmlns:ns1="http://schemas.microsoft.com/sharepoint/v3" xmlns:ns2="fd786d39-3eda-4ed1-b0b2-ddf79f56229e" xmlns:ns3="227f95e1-2806-406c-8821-e1f864e32c5a" targetNamespace="http://schemas.microsoft.com/office/2006/metadata/properties" ma:root="true" ma:fieldsID="30eaeda4d563733258e38adf0c4044f9" ns1:_="" ns2:_="" ns3:_="">
    <xsd:import namespace="http://schemas.microsoft.com/sharepoint/v3"/>
    <xsd:import namespace="fd786d39-3eda-4ed1-b0b2-ddf79f56229e"/>
    <xsd:import namespace="227f95e1-2806-406c-8821-e1f864e32c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Dirección de Mensajería Instantánea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86d39-3eda-4ed1-b0b2-ddf79f562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f95e1-2806-406c-8821-e1f864e32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DE5E-E320-4F5D-B868-0F5E4D69B270}">
  <ds:schemaRefs>
    <ds:schemaRef ds:uri="http://schemas.microsoft.com/office/2006/metadata/properties"/>
    <ds:schemaRef ds:uri="http://schemas.microsoft.com/sharepoint/v3"/>
    <ds:schemaRef ds:uri="fd786d39-3eda-4ed1-b0b2-ddf79f56229e"/>
  </ds:schemaRefs>
</ds:datastoreItem>
</file>

<file path=customXml/itemProps2.xml><?xml version="1.0" encoding="utf-8"?>
<ds:datastoreItem xmlns:ds="http://schemas.openxmlformats.org/officeDocument/2006/customXml" ds:itemID="{46B3BE43-AD04-49D6-97CD-8CFE7D2EF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60A0E-10D1-483C-BC38-8ADEF87C6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786d39-3eda-4ed1-b0b2-ddf79f56229e"/>
    <ds:schemaRef ds:uri="227f95e1-2806-406c-8821-e1f864e32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54390D-FFA8-0E4D-9399-2EEE08A0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Tipo.dotx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810</CharactersWithSpaces>
  <SharedDoc>false</SharedDoc>
  <HLinks>
    <vt:vector size="12" baseType="variant">
      <vt:variant>
        <vt:i4>6094954</vt:i4>
      </vt:variant>
      <vt:variant>
        <vt:i4>3</vt:i4>
      </vt:variant>
      <vt:variant>
        <vt:i4>0</vt:i4>
      </vt:variant>
      <vt:variant>
        <vt:i4>5</vt:i4>
      </vt:variant>
      <vt:variant>
        <vt:lpwstr>mailto:info@coiticlm.es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http://www.coiticlm.es/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Carlos de Manuel Clemente</cp:lastModifiedBy>
  <cp:revision>6</cp:revision>
  <cp:lastPrinted>2022-02-02T16:39:00Z</cp:lastPrinted>
  <dcterms:created xsi:type="dcterms:W3CDTF">2022-02-02T16:39:00Z</dcterms:created>
  <dcterms:modified xsi:type="dcterms:W3CDTF">2022-02-02T17:12:00Z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4b777e2e-8412-4f0d-b505-8508887cff49</vt:lpwstr>
  </property>
  <property fmtid="{D5CDD505-2E9C-101B-9397-08002B2CF9AE}" pid="3" name="LastObjectUpdateEventProcessedVersion">
    <vt:lpwstr>2.0</vt:lpwstr>
  </property>
  <property fmtid="{D5CDD505-2E9C-101B-9397-08002B2CF9AE}" pid="4" name="ContentTypeId">
    <vt:lpwstr>0x010100A382522021245A4995C037D603914F1D</vt:lpwstr>
  </property>
</Properties>
</file>